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02AE" w14:textId="77777777" w:rsidR="00893BCC" w:rsidRDefault="00893BCC" w:rsidP="00893BCC">
      <w:pPr>
        <w:spacing w:before="19" w:after="0" w:line="260" w:lineRule="exact"/>
        <w:rPr>
          <w:sz w:val="26"/>
          <w:szCs w:val="26"/>
        </w:rPr>
      </w:pPr>
    </w:p>
    <w:p w14:paraId="35E64E1E" w14:textId="77777777" w:rsidR="00562E9B" w:rsidRDefault="00562E9B" w:rsidP="00BB394B">
      <w:pPr>
        <w:spacing w:after="0" w:line="271" w:lineRule="exact"/>
        <w:ind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p w14:paraId="5F4FB21C" w14:textId="77777777" w:rsidR="00237D40" w:rsidRPr="00401474" w:rsidRDefault="001173FD" w:rsidP="009E7FF8">
      <w:pPr>
        <w:spacing w:after="0" w:line="271" w:lineRule="exact"/>
        <w:ind w:left="142"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  <w:r w:rsidRPr="00401474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Subject Access Request (SAR) Application </w:t>
      </w:r>
      <w:r w:rsidR="00237D40" w:rsidRPr="00401474">
        <w:rPr>
          <w:rFonts w:ascii="Arial" w:eastAsia="Arial" w:hAnsi="Arial" w:cs="Arial"/>
          <w:b/>
          <w:bCs/>
          <w:position w:val="-1"/>
          <w:sz w:val="32"/>
          <w:szCs w:val="32"/>
        </w:rPr>
        <w:br/>
      </w:r>
    </w:p>
    <w:p w14:paraId="0F70B484" w14:textId="77777777" w:rsidR="00893BCC" w:rsidRPr="00C13127" w:rsidRDefault="00893BCC" w:rsidP="009E7FF8">
      <w:pPr>
        <w:spacing w:after="0" w:line="271" w:lineRule="exact"/>
        <w:ind w:left="142" w:right="-20"/>
        <w:rPr>
          <w:rFonts w:ascii="Arial" w:eastAsia="Arial" w:hAnsi="Arial" w:cs="Arial"/>
          <w:sz w:val="24"/>
          <w:szCs w:val="24"/>
        </w:rPr>
      </w:pP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Pl</w:t>
      </w:r>
      <w:r w:rsidRPr="00C1312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C13127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 w:rsidRPr="00C1312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Pr="00C1312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C13127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 w:rsidRPr="00C1312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ea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d th</w:t>
      </w:r>
      <w:r w:rsidRPr="00C13127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 w:rsidRPr="00C1312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Pr="00C1312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Pr="00C13127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tes</w:t>
      </w:r>
      <w:r w:rsidRPr="00C1312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812FA1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carefully 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 w:rsidRPr="00C1312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 w:rsidRPr="00C13127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r w:rsidRPr="00C1312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C13127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 w:rsidRPr="00C13127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u pro</w:t>
      </w:r>
      <w:r w:rsidRPr="00C1312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cee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 w:rsidRPr="00C13127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C13127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w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ith</w:t>
      </w:r>
      <w:r w:rsidRPr="00C13127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C13127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our </w:t>
      </w:r>
      <w:r w:rsidRPr="00C1312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ppli</w:t>
      </w:r>
      <w:r w:rsidRPr="00C1312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Pr="00C13127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i</w:t>
      </w:r>
      <w:r w:rsidRPr="00C13127">
        <w:rPr>
          <w:rFonts w:ascii="Arial" w:eastAsia="Arial" w:hAnsi="Arial" w:cs="Arial"/>
          <w:b/>
          <w:bCs/>
          <w:position w:val="-1"/>
          <w:sz w:val="24"/>
          <w:szCs w:val="24"/>
        </w:rPr>
        <w:t>on</w:t>
      </w:r>
    </w:p>
    <w:p w14:paraId="71C9E558" w14:textId="77777777" w:rsidR="001173FD" w:rsidRDefault="001173FD" w:rsidP="00237D40">
      <w:pPr>
        <w:tabs>
          <w:tab w:val="left" w:pos="1260"/>
        </w:tabs>
        <w:spacing w:after="0" w:line="276" w:lineRule="exact"/>
        <w:ind w:right="1406"/>
        <w:rPr>
          <w:rFonts w:ascii="Arial" w:eastAsia="Arial" w:hAnsi="Arial" w:cs="Arial"/>
          <w:sz w:val="20"/>
          <w:szCs w:val="20"/>
        </w:rPr>
      </w:pPr>
    </w:p>
    <w:p w14:paraId="6970666A" w14:textId="77777777" w:rsidR="009E7FF8" w:rsidRDefault="00237D40" w:rsidP="001173FD">
      <w:pPr>
        <w:spacing w:after="0" w:line="271" w:lineRule="exact"/>
        <w:ind w:left="142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Right of access under the UK </w:t>
      </w:r>
      <w:r w:rsidR="001173FD" w:rsidRPr="001173FD">
        <w:rPr>
          <w:rFonts w:ascii="Arial" w:eastAsia="Arial" w:hAnsi="Arial" w:cs="Arial"/>
          <w:b/>
          <w:bCs/>
          <w:position w:val="-1"/>
          <w:sz w:val="24"/>
          <w:szCs w:val="24"/>
        </w:rPr>
        <w:t>General Data Protection Regulations (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UK </w:t>
      </w:r>
      <w:r w:rsidR="001173FD" w:rsidRPr="001173FD">
        <w:rPr>
          <w:rFonts w:ascii="Arial" w:eastAsia="Arial" w:hAnsi="Arial" w:cs="Arial"/>
          <w:b/>
          <w:bCs/>
          <w:position w:val="-1"/>
          <w:sz w:val="24"/>
          <w:szCs w:val="24"/>
        </w:rPr>
        <w:t>GDPR)</w:t>
      </w:r>
    </w:p>
    <w:p w14:paraId="596DE32A" w14:textId="77777777" w:rsidR="006E1C94" w:rsidRPr="008C7CA8" w:rsidRDefault="006E1C94" w:rsidP="001173FD">
      <w:pPr>
        <w:spacing w:after="0" w:line="271" w:lineRule="exact"/>
        <w:ind w:left="142"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1173FD" w:rsidRPr="00740931" w14:paraId="19E628A4" w14:textId="77777777" w:rsidTr="009E7FF8">
        <w:tc>
          <w:tcPr>
            <w:tcW w:w="10206" w:type="dxa"/>
          </w:tcPr>
          <w:p w14:paraId="1815DDAE" w14:textId="77777777" w:rsidR="001173FD" w:rsidRPr="008C7CA8" w:rsidRDefault="00237D40" w:rsidP="001173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1173FD" w:rsidRPr="001173FD">
              <w:rPr>
                <w:rFonts w:ascii="Arial" w:eastAsia="Arial" w:hAnsi="Arial" w:cs="Arial"/>
                <w:sz w:val="20"/>
                <w:szCs w:val="20"/>
              </w:rPr>
              <w:t xml:space="preserve"> individual </w:t>
            </w:r>
            <w:r>
              <w:rPr>
                <w:rFonts w:ascii="Arial" w:eastAsia="Arial" w:hAnsi="Arial" w:cs="Arial"/>
                <w:sz w:val="20"/>
                <w:szCs w:val="20"/>
              </w:rPr>
              <w:t>has the right to</w:t>
            </w:r>
            <w:r w:rsidR="001173FD" w:rsidRPr="001173FD">
              <w:rPr>
                <w:rFonts w:ascii="Arial" w:eastAsia="Arial" w:hAnsi="Arial" w:cs="Arial"/>
                <w:sz w:val="20"/>
                <w:szCs w:val="20"/>
              </w:rPr>
              <w:t xml:space="preserve"> access their own health records. This right can also be accessed by the individual or an authorised representative e.g. a legal Guardian or some who is their nominated Power of Attorney for Health and Wellbeing. </w:t>
            </w:r>
          </w:p>
        </w:tc>
      </w:tr>
      <w:tr w:rsidR="001173FD" w:rsidRPr="00740931" w14:paraId="1AF38BA8" w14:textId="77777777" w:rsidTr="009E7FF8">
        <w:tc>
          <w:tcPr>
            <w:tcW w:w="10206" w:type="dxa"/>
          </w:tcPr>
          <w:p w14:paraId="2DB1D98C" w14:textId="7EC5A616" w:rsidR="001173FD" w:rsidRPr="006E1C94" w:rsidRDefault="001173FD" w:rsidP="006E1C9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E1C94">
              <w:rPr>
                <w:rFonts w:ascii="Arial" w:eastAsia="Arial" w:hAnsi="Arial" w:cs="Arial"/>
                <w:sz w:val="20"/>
                <w:szCs w:val="20"/>
              </w:rPr>
              <w:t>Details on how professionals such as solicitors or the police can access medical records is available on our website</w:t>
            </w:r>
            <w:r w:rsidR="006E1C94" w:rsidRPr="006E1C9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6E1C94" w:rsidRPr="00302C10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GB"/>
                </w:rPr>
                <w:t>https://www.medway.nhs.uk/patients-and-visitors/accessing-health-records</w:t>
              </w:r>
            </w:hyperlink>
            <w:r w:rsidR="006E1C9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173FD" w:rsidRPr="00740931" w14:paraId="42AF1343" w14:textId="77777777" w:rsidTr="009E7FF8">
        <w:tc>
          <w:tcPr>
            <w:tcW w:w="10206" w:type="dxa"/>
          </w:tcPr>
          <w:p w14:paraId="0C415D90" w14:textId="7F89184D" w:rsidR="001173FD" w:rsidRPr="008C7CA8" w:rsidRDefault="001173FD" w:rsidP="001173F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173FD">
              <w:rPr>
                <w:rFonts w:ascii="Arial" w:eastAsia="Arial" w:hAnsi="Arial" w:cs="Arial"/>
                <w:sz w:val="20"/>
                <w:szCs w:val="20"/>
              </w:rPr>
              <w:t>If you are requesting records concerning a patient who is deceased, please</w:t>
            </w:r>
            <w:r w:rsidR="00237D40">
              <w:rPr>
                <w:rFonts w:ascii="Arial" w:eastAsia="Arial" w:hAnsi="Arial" w:cs="Arial"/>
                <w:sz w:val="20"/>
                <w:szCs w:val="20"/>
              </w:rPr>
              <w:t xml:space="preserve"> instead</w:t>
            </w:r>
            <w:r w:rsidRPr="001173FD">
              <w:rPr>
                <w:rFonts w:ascii="Arial" w:eastAsia="Arial" w:hAnsi="Arial" w:cs="Arial"/>
                <w:sz w:val="20"/>
                <w:szCs w:val="20"/>
              </w:rPr>
              <w:t xml:space="preserve"> complete the form marked Access to Health Records of the deceased</w:t>
            </w:r>
            <w:r w:rsidR="006E1C9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6E1C94" w:rsidRPr="00302C10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GB"/>
                </w:rPr>
                <w:t>https://www.medway.nhs.uk/patients-and-visitors/accessing-health-records</w:t>
              </w:r>
            </w:hyperlink>
          </w:p>
        </w:tc>
      </w:tr>
      <w:tr w:rsidR="001173FD" w:rsidRPr="00740931" w14:paraId="207783DF" w14:textId="77777777" w:rsidTr="009E7FF8">
        <w:tc>
          <w:tcPr>
            <w:tcW w:w="10206" w:type="dxa"/>
          </w:tcPr>
          <w:p w14:paraId="5182C2C9" w14:textId="77777777" w:rsidR="001173FD" w:rsidRPr="008C7CA8" w:rsidRDefault="001173FD" w:rsidP="001173F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173FD">
              <w:rPr>
                <w:rFonts w:ascii="Arial" w:eastAsia="Arial" w:hAnsi="Arial" w:cs="Arial"/>
                <w:sz w:val="20"/>
                <w:szCs w:val="20"/>
              </w:rPr>
              <w:t xml:space="preserve">We will </w:t>
            </w:r>
            <w:r w:rsidR="00EA6E6E">
              <w:rPr>
                <w:rFonts w:ascii="Arial" w:eastAsia="Arial" w:hAnsi="Arial" w:cs="Arial"/>
                <w:sz w:val="20"/>
                <w:szCs w:val="20"/>
              </w:rPr>
              <w:t xml:space="preserve">require </w:t>
            </w:r>
            <w:r w:rsidRPr="001173FD">
              <w:rPr>
                <w:rFonts w:ascii="Arial" w:eastAsia="Arial" w:hAnsi="Arial" w:cs="Arial"/>
                <w:sz w:val="20"/>
                <w:szCs w:val="20"/>
              </w:rPr>
              <w:t>consent of the patient/applicant or evidence of your position and responsibilities as legal Guardian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173FD" w:rsidRPr="00740931" w14:paraId="49FE0CCA" w14:textId="77777777" w:rsidTr="009E7FF8">
        <w:tc>
          <w:tcPr>
            <w:tcW w:w="10206" w:type="dxa"/>
          </w:tcPr>
          <w:p w14:paraId="240AB63D" w14:textId="77777777" w:rsidR="001173FD" w:rsidRPr="001173FD" w:rsidRDefault="001173FD" w:rsidP="001173F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173FD">
              <w:rPr>
                <w:rFonts w:ascii="Arial" w:eastAsia="Arial" w:hAnsi="Arial" w:cs="Arial"/>
                <w:sz w:val="20"/>
                <w:szCs w:val="20"/>
              </w:rPr>
              <w:t xml:space="preserve">We may need your assistance and further information to locate and retrieve health records, for example details of the treatment received and by which service or specialty or department. </w:t>
            </w:r>
          </w:p>
        </w:tc>
      </w:tr>
    </w:tbl>
    <w:p w14:paraId="323D77ED" w14:textId="77777777" w:rsidR="008C7CA8" w:rsidRDefault="008C7CA8" w:rsidP="00740931">
      <w:pPr>
        <w:pStyle w:val="ListParagraph"/>
        <w:tabs>
          <w:tab w:val="left" w:pos="1260"/>
        </w:tabs>
        <w:spacing w:after="0" w:line="276" w:lineRule="exact"/>
        <w:ind w:right="1406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69"/>
      </w:tblGrid>
      <w:tr w:rsidR="008C7CA8" w14:paraId="544AAA38" w14:textId="77777777" w:rsidTr="009E7FF8">
        <w:trPr>
          <w:jc w:val="center"/>
        </w:trPr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111" w14:textId="77777777" w:rsidR="008C7CA8" w:rsidRDefault="008C7CA8">
            <w:pPr>
              <w:tabs>
                <w:tab w:val="left" w:pos="1260"/>
              </w:tabs>
              <w:spacing w:line="276" w:lineRule="exact"/>
              <w:ind w:right="1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Health records c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rso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nally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viewed by attending at the Trust upon appointment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="00E93AB4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copies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ied. Copies may be in:</w:t>
            </w:r>
          </w:p>
          <w:p w14:paraId="44802E70" w14:textId="77777777" w:rsidR="00EA6E6E" w:rsidRPr="00D33C47" w:rsidRDefault="00EA6E6E" w:rsidP="00EA6E6E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spacing w:line="276" w:lineRule="exact"/>
              <w:ind w:right="1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password protected pdf securely emailed to you where the file size permits.</w:t>
            </w:r>
          </w:p>
          <w:p w14:paraId="048262DF" w14:textId="77777777" w:rsidR="00AF67FF" w:rsidRDefault="00AF67FF" w:rsidP="00AF67FF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spacing w:line="276" w:lineRule="exact"/>
              <w:ind w:right="1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electronic format</w:t>
            </w:r>
            <w:r w:rsidR="00EA6E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where file size does not permit email transfer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="00EA6E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files will be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encrypted onto disc </w:t>
            </w:r>
            <w:r w:rsidR="00EA6E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sent by signed-for delivery, discs are unable to be copied once received as the encryption mechanism prevents this.</w:t>
            </w:r>
          </w:p>
          <w:p w14:paraId="1917B2DF" w14:textId="77777777" w:rsidR="00E93AB4" w:rsidRPr="00D33C47" w:rsidRDefault="00E93AB4" w:rsidP="00E93AB4">
            <w:pPr>
              <w:pStyle w:val="ListParagraph"/>
              <w:tabs>
                <w:tab w:val="left" w:pos="1260"/>
              </w:tabs>
              <w:spacing w:line="276" w:lineRule="exact"/>
              <w:ind w:right="140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35CEC8" w14:textId="77777777" w:rsidR="008C7CA8" w:rsidRDefault="00EA6E6E" w:rsidP="009E7FF8">
            <w:pPr>
              <w:tabs>
                <w:tab w:val="left" w:pos="1260"/>
              </w:tabs>
              <w:spacing w:before="7" w:line="190" w:lineRule="exact"/>
              <w:ind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note that images</w:t>
            </w:r>
            <w:r w:rsidR="008C7CA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can </w:t>
            </w:r>
            <w:r w:rsidR="008C7CA8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only</w:t>
            </w:r>
            <w:r w:rsidR="008C7CA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 </w:t>
            </w:r>
            <w:r w:rsidR="008C7CA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supplied </w:t>
            </w:r>
            <w:r w:rsidR="00D33C47">
              <w:rPr>
                <w:rFonts w:ascii="Arial" w:eastAsia="Arial" w:hAnsi="Arial" w:cs="Arial"/>
                <w:color w:val="000000"/>
                <w:sz w:val="20"/>
                <w:szCs w:val="20"/>
              </w:rPr>
              <w:t>via the Image Exchange Portal</w:t>
            </w:r>
            <w:r w:rsidR="008C7CA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9E7F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Instructions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on how to access these </w:t>
            </w:r>
            <w:r w:rsidR="009E7F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will be sent via email. </w:t>
            </w:r>
            <w:r w:rsidR="008C7CA8">
              <w:rPr>
                <w:rFonts w:ascii="Arial" w:eastAsia="Arial" w:hAnsi="Arial" w:cs="Arial"/>
                <w:color w:val="000000"/>
                <w:sz w:val="20"/>
                <w:szCs w:val="20"/>
              </w:rPr>
              <w:t>This is to ensure the safety and security of the records</w:t>
            </w:r>
          </w:p>
        </w:tc>
      </w:tr>
      <w:tr w:rsidR="008C7CA8" w14:paraId="4AE650DE" w14:textId="77777777" w:rsidTr="009E7FF8">
        <w:trPr>
          <w:jc w:val="center"/>
        </w:trPr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ED5" w14:textId="77777777" w:rsidR="008C7CA8" w:rsidRDefault="008C7CA8">
            <w:pP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Request for records are now free of charge. However if the Trust believes your request to be manifestly unfounded or excessive</w:t>
            </w:r>
            <w:r w:rsidR="009E7FF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121CBA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we can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:</w:t>
            </w:r>
          </w:p>
          <w:p w14:paraId="3CED1F13" w14:textId="77777777" w:rsidR="008C7CA8" w:rsidRDefault="00121CBA" w:rsidP="008C7CA8">
            <w:pPr>
              <w:widowControl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="008C7CA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equest a “reasonable fee” to deal with the request based on the administrative costs of complying with the request; or</w:t>
            </w:r>
          </w:p>
          <w:p w14:paraId="6FCDF2BE" w14:textId="77777777" w:rsidR="008C7CA8" w:rsidRPr="00237D40" w:rsidRDefault="008C7CA8" w:rsidP="00EA6E6E">
            <w:pPr>
              <w:widowControl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E7FF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Refuse to deal with the request. </w:t>
            </w:r>
          </w:p>
        </w:tc>
      </w:tr>
      <w:tr w:rsidR="008C7CA8" w14:paraId="22F7BA0F" w14:textId="77777777" w:rsidTr="009E7FF8">
        <w:trPr>
          <w:jc w:val="center"/>
        </w:trPr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96E" w14:textId="77777777" w:rsidR="00237D40" w:rsidRPr="00237D40" w:rsidRDefault="00237D40" w:rsidP="00237D40">
            <w:pPr>
              <w:tabs>
                <w:tab w:val="left" w:pos="1200"/>
              </w:tabs>
              <w:spacing w:line="276" w:lineRule="exact"/>
              <w:ind w:right="815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position w:val="1"/>
                <w:sz w:val="20"/>
                <w:szCs w:val="20"/>
              </w:rPr>
              <w:t>We</w:t>
            </w:r>
            <w:r w:rsidR="008C7CA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 w:rsidR="008C7CA8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="008C7CA8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="008C7C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C7CA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8C7CA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8C7CA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8C7CA8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8C7CA8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8C7CA8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="008C7CA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8C7CA8">
              <w:rPr>
                <w:rFonts w:ascii="Arial" w:eastAsia="Arial" w:hAnsi="Arial" w:cs="Arial"/>
                <w:sz w:val="20"/>
                <w:szCs w:val="20"/>
              </w:rPr>
              <w:t>ss re</w:t>
            </w:r>
            <w:r w:rsidR="008C7CA8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="008C7CA8">
              <w:rPr>
                <w:rFonts w:ascii="Arial" w:eastAsia="Arial" w:hAnsi="Arial" w:cs="Arial"/>
                <w:spacing w:val="1"/>
                <w:sz w:val="20"/>
                <w:szCs w:val="20"/>
              </w:rPr>
              <w:t>ue</w:t>
            </w:r>
            <w:r w:rsidR="008C7CA8">
              <w:rPr>
                <w:rFonts w:ascii="Arial" w:eastAsia="Arial" w:hAnsi="Arial" w:cs="Arial"/>
                <w:sz w:val="20"/>
                <w:szCs w:val="20"/>
              </w:rPr>
              <w:t>sts</w:t>
            </w:r>
            <w:r w:rsidR="008C7CA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8C7CA8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="008C7CA8">
              <w:rPr>
                <w:rFonts w:ascii="Arial" w:eastAsia="Arial" w:hAnsi="Arial" w:cs="Arial"/>
                <w:sz w:val="20"/>
                <w:szCs w:val="20"/>
              </w:rPr>
              <w:t>it</w:t>
            </w:r>
            <w:r w:rsidR="008C7CA8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8C7CA8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8C7CA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one month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of receipt of request, or within one month of receipt of </w:t>
            </w:r>
            <w:r w:rsidRPr="00237D40">
              <w:rPr>
                <w:rFonts w:ascii="Arial" w:eastAsia="Arial" w:hAnsi="Arial" w:cs="Arial"/>
                <w:spacing w:val="1"/>
                <w:sz w:val="20"/>
                <w:szCs w:val="20"/>
              </w:rPr>
              <w:t>information requested to confirm the requester’s identity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="008C7CA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</w:r>
            <w:r w:rsidR="008C7CA8">
              <w:rPr>
                <w:rFonts w:ascii="Arial" w:eastAsia="Arial" w:hAnsi="Arial" w:cs="Arial"/>
                <w:spacing w:val="1"/>
                <w:sz w:val="20"/>
                <w:szCs w:val="20"/>
              </w:rPr>
              <w:t>We will advise you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within one month of receiving the request if this timeframe </w:t>
            </w:r>
            <w:r w:rsidR="008C7CA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is going to 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extended.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  <w:t xml:space="preserve">Reasons for extending the timeframe include: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  <w:t>- if the request is complex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  <w:t>-</w:t>
            </w:r>
            <w:r w:rsidRPr="00237D4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if the Trust have received a number of requests from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you (for example a SAR and a request for erasure and a request for data portability)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</w:r>
          </w:p>
          <w:p w14:paraId="5CDCF033" w14:textId="77777777" w:rsidR="008C7CA8" w:rsidRPr="00237D40" w:rsidRDefault="00237D40" w:rsidP="00237D40">
            <w:pPr>
              <w:tabs>
                <w:tab w:val="left" w:pos="1200"/>
              </w:tabs>
              <w:spacing w:line="276" w:lineRule="exact"/>
              <w:ind w:right="815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An extension will be calculated as three months from the date of receipt of request or </w:t>
            </w:r>
            <w:r w:rsidRPr="00237D40">
              <w:rPr>
                <w:rFonts w:ascii="Arial" w:eastAsia="Arial" w:hAnsi="Arial" w:cs="Arial"/>
                <w:spacing w:val="1"/>
                <w:sz w:val="20"/>
                <w:szCs w:val="20"/>
              </w:rPr>
              <w:t>fee or other requested information.</w:t>
            </w:r>
          </w:p>
        </w:tc>
      </w:tr>
      <w:tr w:rsidR="008C7CA8" w14:paraId="48CA2DD6" w14:textId="77777777" w:rsidTr="009E7FF8">
        <w:trPr>
          <w:jc w:val="center"/>
        </w:trPr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951D" w14:textId="77777777" w:rsidR="008C7CA8" w:rsidRDefault="008C7CA8">
            <w:pPr>
              <w:spacing w:before="6" w:line="26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Please note that 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In these situations we will provide you with reasons why information has been limited or denied</w:t>
            </w:r>
            <w:r w:rsidR="00121CBA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634FC78" w14:textId="77777777" w:rsidR="00BB394B" w:rsidRDefault="00BB394B" w:rsidP="00BB394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09C65632" w14:textId="77777777" w:rsidR="00BB394B" w:rsidRPr="00BB394B" w:rsidRDefault="00BB394B" w:rsidP="00BB394B">
      <w:pPr>
        <w:ind w:right="-20"/>
        <w:rPr>
          <w:rFonts w:ascii="Arial" w:eastAsia="Arial" w:hAnsi="Arial" w:cs="Arial"/>
          <w:b/>
          <w:bCs/>
          <w:sz w:val="20"/>
          <w:szCs w:val="20"/>
        </w:rPr>
      </w:pPr>
      <w:r w:rsidRPr="00BB394B">
        <w:rPr>
          <w:rFonts w:ascii="Arial" w:eastAsia="Arial" w:hAnsi="Arial" w:cs="Arial"/>
          <w:b/>
          <w:bCs/>
          <w:sz w:val="20"/>
          <w:szCs w:val="20"/>
        </w:rPr>
        <w:t>Please return this completed form and identification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785"/>
      </w:tblGrid>
      <w:tr w:rsidR="00BB394B" w14:paraId="43DF24EB" w14:textId="77777777" w:rsidTr="00FD5562">
        <w:tc>
          <w:tcPr>
            <w:tcW w:w="5665" w:type="dxa"/>
          </w:tcPr>
          <w:p w14:paraId="18E58466" w14:textId="77777777" w:rsidR="00BB394B" w:rsidRDefault="00BB394B" w:rsidP="00FD5562">
            <w:pPr>
              <w:tabs>
                <w:tab w:val="left" w:pos="4060"/>
              </w:tabs>
              <w:spacing w:line="244" w:lineRule="exact"/>
              <w:ind w:right="-53"/>
              <w:rPr>
                <w:rStyle w:val="Hyperlink"/>
                <w:rFonts w:ascii="Arial" w:eastAsia="Calibri" w:hAnsi="Arial" w:cs="Arial"/>
                <w:position w:val="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10" w:history="1">
              <w:r>
                <w:rPr>
                  <w:rStyle w:val="Hyperlink"/>
                  <w:rFonts w:ascii="Arial" w:eastAsia="Calibri" w:hAnsi="Arial" w:cs="Arial"/>
                  <w:position w:val="1"/>
                  <w:sz w:val="16"/>
                  <w:szCs w:val="16"/>
                </w:rPr>
                <w:t>medwayft.sars@nhs.net</w:t>
              </w:r>
            </w:hyperlink>
          </w:p>
          <w:p w14:paraId="3814F46D" w14:textId="77777777" w:rsidR="00BB394B" w:rsidRDefault="00BB394B" w:rsidP="00FD5562">
            <w:pPr>
              <w:tabs>
                <w:tab w:val="left" w:pos="4060"/>
              </w:tabs>
              <w:spacing w:line="244" w:lineRule="exact"/>
              <w:ind w:right="-53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Post:</w:t>
            </w:r>
            <w:r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 SARs Team, Legal Services, Residence 13</w:t>
            </w:r>
          </w:p>
          <w:p w14:paraId="16F1DC5B" w14:textId="77777777" w:rsidR="00BB394B" w:rsidRPr="00BB394B" w:rsidRDefault="00BB394B" w:rsidP="00FD5562">
            <w:pPr>
              <w:tabs>
                <w:tab w:val="left" w:pos="4060"/>
              </w:tabs>
              <w:spacing w:line="244" w:lineRule="exact"/>
              <w:ind w:left="20" w:right="-53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Calibri" w:hAnsi="Arial" w:cs="Arial"/>
                <w:position w:val="1"/>
                <w:sz w:val="16"/>
                <w:szCs w:val="16"/>
              </w:rPr>
              <w:t>Medway NHS Foundation Trust, Windmill Road, Gillingham, Kent, ME7 5NY</w:t>
            </w:r>
          </w:p>
        </w:tc>
        <w:tc>
          <w:tcPr>
            <w:tcW w:w="4785" w:type="dxa"/>
          </w:tcPr>
          <w:p w14:paraId="579F51F8" w14:textId="77777777" w:rsidR="00BB394B" w:rsidRDefault="00BB394B" w:rsidP="00FD5562">
            <w:pPr>
              <w:ind w:right="-20"/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</w:pPr>
          </w:p>
          <w:p w14:paraId="161878CE" w14:textId="77777777" w:rsidR="00BB394B" w:rsidRDefault="00BB394B" w:rsidP="00FD5562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For queries on how to complete the form contact the SARs team</w:t>
            </w:r>
            <w:r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 on 01634 830000 </w:t>
            </w:r>
            <w:proofErr w:type="spellStart"/>
            <w:r>
              <w:rPr>
                <w:rFonts w:ascii="Arial" w:eastAsia="Calibri" w:hAnsi="Arial" w:cs="Arial"/>
                <w:position w:val="1"/>
                <w:sz w:val="16"/>
                <w:szCs w:val="16"/>
              </w:rPr>
              <w:t>ext</w:t>
            </w:r>
            <w:proofErr w:type="spellEnd"/>
            <w:r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 3495</w:t>
            </w:r>
          </w:p>
        </w:tc>
      </w:tr>
    </w:tbl>
    <w:p w14:paraId="0F4D3C58" w14:textId="06995D6A" w:rsidR="009E7FF8" w:rsidRDefault="009E7FF8"/>
    <w:p w14:paraId="225536C3" w14:textId="77777777" w:rsidR="00BB394B" w:rsidRDefault="00BB394B"/>
    <w:tbl>
      <w:tblPr>
        <w:tblW w:w="1020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1559"/>
      </w:tblGrid>
      <w:tr w:rsidR="004B0FB0" w:rsidRPr="00740931" w14:paraId="170AE6E4" w14:textId="77777777" w:rsidTr="009E7FF8">
        <w:trPr>
          <w:trHeight w:hRule="exact" w:val="464"/>
        </w:trPr>
        <w:tc>
          <w:tcPr>
            <w:tcW w:w="10206" w:type="dxa"/>
            <w:gridSpan w:val="2"/>
            <w:tcBorders>
              <w:top w:val="single" w:sz="4" w:space="0" w:color="003892"/>
              <w:left w:val="single" w:sz="4" w:space="0" w:color="003892"/>
              <w:bottom w:val="single" w:sz="4" w:space="0" w:color="003892"/>
              <w:right w:val="single" w:sz="4" w:space="0" w:color="003892"/>
            </w:tcBorders>
            <w:shd w:val="solid" w:color="auto" w:fill="0070C0"/>
          </w:tcPr>
          <w:p w14:paraId="2110A807" w14:textId="77777777" w:rsidR="004B0FB0" w:rsidRPr="00740931" w:rsidRDefault="004B0FB0" w:rsidP="00B25F24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 w:rsidRPr="0074093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  <w:r w:rsidRPr="0074093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 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il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 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access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B0FB0" w:rsidRPr="00740931" w14:paraId="3721213E" w14:textId="77777777" w:rsidTr="009E7FF8">
        <w:trPr>
          <w:trHeight w:hRule="exact" w:val="5098"/>
        </w:trPr>
        <w:tc>
          <w:tcPr>
            <w:tcW w:w="10206" w:type="dxa"/>
            <w:gridSpan w:val="2"/>
            <w:tcBorders>
              <w:top w:val="single" w:sz="4" w:space="0" w:color="003892"/>
              <w:left w:val="single" w:sz="4" w:space="0" w:color="003892"/>
              <w:bottom w:val="single" w:sz="4" w:space="0" w:color="003892"/>
              <w:right w:val="single" w:sz="4" w:space="0" w:color="003892"/>
            </w:tcBorders>
          </w:tcPr>
          <w:p w14:paraId="18488435" w14:textId="77777777" w:rsidR="004B0FB0" w:rsidRPr="00740931" w:rsidRDefault="004B0FB0" w:rsidP="00B25F24">
            <w:pPr>
              <w:spacing w:before="13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104B4C1" w14:textId="77777777" w:rsidR="001173FD" w:rsidRDefault="001173FD" w:rsidP="001173FD">
            <w:pPr>
              <w:spacing w:after="0" w:line="360" w:lineRule="auto"/>
              <w:ind w:left="102" w:right="204"/>
              <w:rPr>
                <w:rFonts w:ascii="Arial" w:eastAsia="Arial" w:hAnsi="Arial" w:cs="Arial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rn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 xml:space="preserve">………………………………………………………………………………. </w:t>
            </w:r>
          </w:p>
          <w:p w14:paraId="1C971F3D" w14:textId="77777777" w:rsidR="001173FD" w:rsidRDefault="001173FD" w:rsidP="001173FD">
            <w:pPr>
              <w:spacing w:after="0" w:line="360" w:lineRule="auto"/>
              <w:ind w:left="102" w:right="204"/>
              <w:rPr>
                <w:rFonts w:ascii="Arial" w:eastAsia="Arial" w:hAnsi="Arial" w:cs="Arial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(s) ……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 xml:space="preserve">…………………………………………………………………………….. </w:t>
            </w:r>
          </w:p>
          <w:p w14:paraId="6C9639CE" w14:textId="77777777" w:rsidR="001173FD" w:rsidRPr="003E1979" w:rsidRDefault="001173FD" w:rsidP="001173FD">
            <w:pPr>
              <w:spacing w:after="0" w:line="360" w:lineRule="auto"/>
              <w:ind w:left="102" w:right="204"/>
              <w:rPr>
                <w:rFonts w:ascii="Arial" w:eastAsia="Arial" w:hAnsi="Arial" w:cs="Arial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Bi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3E197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 w:rsidR="00237D4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….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3E197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E1979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3E197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2"/>
                <w:sz w:val="20"/>
                <w:szCs w:val="20"/>
              </w:rPr>
              <w:t>13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+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3E197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E197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3E197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 xml:space="preserve">5) </w:t>
            </w:r>
          </w:p>
          <w:p w14:paraId="5A347B16" w14:textId="77777777" w:rsidR="001173FD" w:rsidRPr="003E1979" w:rsidRDefault="001173FD" w:rsidP="001173FD">
            <w:pPr>
              <w:spacing w:after="0" w:line="360" w:lineRule="auto"/>
              <w:ind w:left="102" w:right="204"/>
              <w:rPr>
                <w:rFonts w:ascii="Arial" w:eastAsia="Arial" w:hAnsi="Arial" w:cs="Arial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NHS number ……………………………</w:t>
            </w:r>
            <w:r w:rsidR="00237D40">
              <w:rPr>
                <w:rFonts w:ascii="Arial" w:eastAsia="Arial" w:hAnsi="Arial" w:cs="Arial"/>
                <w:sz w:val="20"/>
                <w:szCs w:val="20"/>
              </w:rPr>
              <w:t>…………</w:t>
            </w:r>
          </w:p>
          <w:p w14:paraId="2A62E05F" w14:textId="77777777" w:rsidR="001173FD" w:rsidRPr="003E1979" w:rsidRDefault="001173FD" w:rsidP="001173FD">
            <w:pPr>
              <w:spacing w:after="0" w:line="360" w:lineRule="auto"/>
              <w:ind w:left="102" w:right="204"/>
              <w:rPr>
                <w:rFonts w:ascii="Arial" w:eastAsia="Arial" w:hAnsi="Arial" w:cs="Arial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dd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ress ....………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3E1979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14:paraId="2E466D23" w14:textId="77777777" w:rsidR="001173FD" w:rsidRPr="003E1979" w:rsidRDefault="001173FD" w:rsidP="00237D40">
            <w:pPr>
              <w:spacing w:before="2" w:after="0" w:line="360" w:lineRule="auto"/>
              <w:ind w:left="102" w:right="218"/>
              <w:rPr>
                <w:rFonts w:ascii="Arial" w:eastAsia="Arial" w:hAnsi="Arial" w:cs="Arial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</w:t>
            </w:r>
            <w:r w:rsidR="00EA6E6E" w:rsidRPr="003E197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EA6E6E"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EA6E6E" w:rsidRPr="003E1979">
              <w:rPr>
                <w:rFonts w:ascii="Arial" w:eastAsia="Arial" w:hAnsi="Arial" w:cs="Arial"/>
                <w:sz w:val="20"/>
                <w:szCs w:val="20"/>
              </w:rPr>
              <w:t>stc</w:t>
            </w:r>
            <w:r w:rsidR="00EA6E6E"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EA6E6E"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EA6E6E" w:rsidRPr="003E1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A6E6E"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3E1979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="00EA6E6E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="00237D40">
              <w:rPr>
                <w:rFonts w:ascii="Arial" w:eastAsia="Arial" w:hAnsi="Arial" w:cs="Arial"/>
                <w:spacing w:val="2"/>
                <w:sz w:val="20"/>
                <w:szCs w:val="20"/>
              </w:rPr>
              <w:t>……………………………</w:t>
            </w:r>
            <w:r w:rsidR="00EA6E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237D40">
              <w:rPr>
                <w:rFonts w:ascii="Arial" w:eastAsia="Arial" w:hAnsi="Arial" w:cs="Arial"/>
                <w:spacing w:val="2"/>
                <w:sz w:val="20"/>
                <w:szCs w:val="20"/>
              </w:rPr>
              <w:br/>
            </w:r>
            <w:r w:rsidRPr="003E197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l No …………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237D40">
              <w:rPr>
                <w:rFonts w:ascii="Arial" w:eastAsia="Arial" w:hAnsi="Arial" w:cs="Arial"/>
                <w:sz w:val="20"/>
                <w:szCs w:val="20"/>
              </w:rPr>
              <w:t xml:space="preserve">……………………………….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 w:rsidR="00237D40"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 w:rsidR="00237D40">
              <w:rPr>
                <w:rFonts w:ascii="Arial" w:eastAsia="Arial" w:hAnsi="Arial" w:cs="Arial"/>
                <w:sz w:val="20"/>
                <w:szCs w:val="20"/>
              </w:rPr>
              <w:t>………………………………………</w:t>
            </w:r>
          </w:p>
          <w:p w14:paraId="5ED59C46" w14:textId="77777777" w:rsidR="004B0FB0" w:rsidRPr="00740931" w:rsidRDefault="004B0FB0" w:rsidP="00B25F24">
            <w:pPr>
              <w:spacing w:before="7" w:after="0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3D90AFD" w14:textId="77777777" w:rsidR="004B0FB0" w:rsidRPr="00740931" w:rsidRDefault="004B0FB0" w:rsidP="00B25F24">
            <w:pPr>
              <w:spacing w:after="0" w:line="240" w:lineRule="auto"/>
              <w:ind w:left="102" w:right="5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nd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r a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dd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 xml:space="preserve">ress </w:t>
            </w:r>
            <w:r w:rsidR="00F01376">
              <w:rPr>
                <w:rFonts w:ascii="Arial" w:eastAsia="Arial" w:hAnsi="Arial" w:cs="Arial"/>
                <w:spacing w:val="-3"/>
                <w:sz w:val="20"/>
                <w:szCs w:val="20"/>
              </w:rPr>
              <w:t>is</w:t>
            </w:r>
            <w:r w:rsidRPr="0074093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iff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4093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bo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0137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th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pe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od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(s)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ich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app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rel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01376">
              <w:rPr>
                <w:rFonts w:ascii="Arial" w:eastAsia="Arial" w:hAnsi="Arial" w:cs="Arial"/>
                <w:sz w:val="20"/>
                <w:szCs w:val="20"/>
              </w:rPr>
              <w:t xml:space="preserve"> to 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40931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de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lo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887526A" w14:textId="77777777" w:rsidR="004B0FB0" w:rsidRPr="00740931" w:rsidRDefault="004B0FB0" w:rsidP="00B25F24">
            <w:pPr>
              <w:spacing w:before="1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A71A9C9" w14:textId="77777777" w:rsidR="004B0FB0" w:rsidRPr="00740931" w:rsidRDefault="004B0FB0" w:rsidP="00B25F24">
            <w:pPr>
              <w:spacing w:after="0" w:line="240" w:lineRule="auto"/>
              <w:ind w:left="102" w:right="6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z w:val="20"/>
                <w:szCs w:val="20"/>
              </w:rPr>
              <w:t>Pre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io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/s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740931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758B78D4" w14:textId="77777777" w:rsidR="004B0FB0" w:rsidRPr="00740931" w:rsidRDefault="004B0FB0" w:rsidP="00B25F24">
            <w:pPr>
              <w:spacing w:before="7" w:after="0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A7641E" w14:textId="77777777" w:rsidR="004B0FB0" w:rsidRPr="00740931" w:rsidRDefault="004B0FB0" w:rsidP="00B25F24">
            <w:pPr>
              <w:spacing w:after="0" w:line="240" w:lineRule="auto"/>
              <w:ind w:left="102" w:right="5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z w:val="20"/>
                <w:szCs w:val="20"/>
              </w:rPr>
              <w:t>Pre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io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add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res</w:t>
            </w:r>
            <w:r w:rsidRPr="00740931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740931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14:paraId="6AB87331" w14:textId="77777777" w:rsidR="004B0FB0" w:rsidRPr="00740931" w:rsidRDefault="004B0FB0" w:rsidP="00B25F24">
            <w:pPr>
              <w:spacing w:before="9" w:after="0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2803A8" w14:textId="77777777" w:rsidR="004B0FB0" w:rsidRPr="00740931" w:rsidRDefault="004B0FB0" w:rsidP="00D33C47">
            <w:pPr>
              <w:spacing w:after="0" w:line="240" w:lineRule="auto"/>
              <w:ind w:left="102" w:right="58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Pr="00740931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4B0FB0" w:rsidRPr="00D33C47" w14:paraId="18A4410C" w14:textId="77777777" w:rsidTr="009E7FF8">
        <w:trPr>
          <w:trHeight w:hRule="exact" w:val="511"/>
        </w:trPr>
        <w:tc>
          <w:tcPr>
            <w:tcW w:w="10206" w:type="dxa"/>
            <w:gridSpan w:val="2"/>
            <w:tcBorders>
              <w:top w:val="single" w:sz="4" w:space="0" w:color="003892"/>
              <w:left w:val="single" w:sz="4" w:space="0" w:color="003892"/>
              <w:bottom w:val="single" w:sz="4" w:space="0" w:color="003892"/>
              <w:right w:val="single" w:sz="4" w:space="0" w:color="003892"/>
            </w:tcBorders>
            <w:shd w:val="solid" w:color="auto" w:fill="403152" w:themeFill="accent4" w:themeFillShade="80"/>
          </w:tcPr>
          <w:p w14:paraId="0D051FDE" w14:textId="77777777" w:rsidR="004B0FB0" w:rsidRPr="00D33C47" w:rsidRDefault="004B0FB0" w:rsidP="00D33C47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2</w:t>
            </w:r>
            <w:r w:rsidRPr="00D33C47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.</w:t>
            </w:r>
            <w:r w:rsidRPr="00D33C47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ab/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il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pp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y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 a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bo</w:t>
            </w:r>
            <w:r w:rsidR="001173FD" w:rsidRPr="003E197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="001173FD"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e)</w:t>
            </w:r>
          </w:p>
        </w:tc>
      </w:tr>
      <w:tr w:rsidR="004B0FB0" w:rsidRPr="00740931" w14:paraId="4C9E4CDC" w14:textId="77777777" w:rsidTr="00237D40">
        <w:trPr>
          <w:trHeight w:hRule="exact" w:val="3024"/>
        </w:trPr>
        <w:tc>
          <w:tcPr>
            <w:tcW w:w="10206" w:type="dxa"/>
            <w:gridSpan w:val="2"/>
            <w:tcBorders>
              <w:top w:val="single" w:sz="4" w:space="0" w:color="003892"/>
              <w:left w:val="single" w:sz="4" w:space="0" w:color="003892"/>
              <w:bottom w:val="single" w:sz="4" w:space="0" w:color="003892"/>
              <w:right w:val="single" w:sz="4" w:space="0" w:color="003892"/>
            </w:tcBorders>
          </w:tcPr>
          <w:p w14:paraId="70602214" w14:textId="77777777" w:rsidR="004B0FB0" w:rsidRPr="00740931" w:rsidRDefault="004B0FB0" w:rsidP="00B25F24">
            <w:pPr>
              <w:spacing w:before="13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08465D" w14:textId="77777777" w:rsidR="00C34449" w:rsidRPr="00740931" w:rsidRDefault="004B0FB0" w:rsidP="00B25F24">
            <w:pPr>
              <w:spacing w:after="0" w:line="360" w:lineRule="auto"/>
              <w:ind w:left="102" w:right="574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rn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…………………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……For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e …………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………………………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237D4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F80233E" w14:textId="77777777" w:rsidR="004B0FB0" w:rsidRPr="00740931" w:rsidRDefault="004B0FB0" w:rsidP="00B25F24">
            <w:pPr>
              <w:spacing w:after="0" w:line="360" w:lineRule="auto"/>
              <w:ind w:left="102" w:right="574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dd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ress</w:t>
            </w:r>
            <w:r w:rsidRPr="0074093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740931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14:paraId="51D4E9F9" w14:textId="77777777" w:rsidR="00C34449" w:rsidRPr="00740931" w:rsidRDefault="004B0FB0" w:rsidP="00237D40">
            <w:pPr>
              <w:spacing w:before="1" w:after="0" w:line="359" w:lineRule="auto"/>
              <w:ind w:left="102" w:right="535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……………………………………………………………………P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stc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37D40">
              <w:rPr>
                <w:rFonts w:ascii="Arial" w:eastAsia="Arial" w:hAnsi="Arial" w:cs="Arial"/>
                <w:spacing w:val="3"/>
                <w:sz w:val="20"/>
                <w:szCs w:val="20"/>
              </w:rPr>
              <w:t>….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="00237D40">
              <w:rPr>
                <w:rFonts w:ascii="Arial" w:eastAsia="Arial" w:hAnsi="Arial" w:cs="Arial"/>
                <w:spacing w:val="-2"/>
                <w:sz w:val="20"/>
                <w:szCs w:val="20"/>
              </w:rPr>
              <w:t>…………..</w:t>
            </w:r>
            <w:r w:rsidR="00237D40">
              <w:rPr>
                <w:rFonts w:ascii="Arial" w:eastAsia="Arial" w:hAnsi="Arial" w:cs="Arial"/>
                <w:spacing w:val="-2"/>
                <w:sz w:val="20"/>
                <w:szCs w:val="20"/>
              </w:rPr>
              <w:br/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Tel No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…………………</w:t>
            </w:r>
            <w:r w:rsidR="00237D40">
              <w:rPr>
                <w:rFonts w:ascii="Arial" w:eastAsia="Arial" w:hAnsi="Arial" w:cs="Arial"/>
                <w:sz w:val="20"/>
                <w:szCs w:val="20"/>
              </w:rPr>
              <w:t>…………..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…………………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 w:rsidRPr="00740931">
              <w:rPr>
                <w:rFonts w:ascii="Arial" w:eastAsia="Arial" w:hAnsi="Arial" w:cs="Arial"/>
                <w:spacing w:val="3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="00237D40"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20D73C" w14:textId="77777777" w:rsidR="00C34449" w:rsidRPr="00740931" w:rsidRDefault="004B0FB0" w:rsidP="00C34449">
            <w:pPr>
              <w:spacing w:before="1" w:after="0" w:line="359" w:lineRule="auto"/>
              <w:ind w:left="102" w:right="535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z w:val="20"/>
                <w:szCs w:val="20"/>
              </w:rPr>
              <w:t>Rel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740931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740931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 xml:space="preserve">… </w:t>
            </w:r>
          </w:p>
          <w:p w14:paraId="36EE1A93" w14:textId="77777777" w:rsidR="001173FD" w:rsidRDefault="001173FD" w:rsidP="001173FD">
            <w:pPr>
              <w:spacing w:before="1" w:after="0" w:line="359" w:lineRule="auto"/>
              <w:ind w:left="102" w:right="22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NB:</w:t>
            </w:r>
            <w:r w:rsidRPr="003E197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 w:rsidRPr="003E197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3E197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3E197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ght</w:t>
            </w:r>
            <w:r w:rsidRPr="003E197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 w:rsidRPr="003E197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 w:rsidRPr="003E197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ndi</w:t>
            </w:r>
            <w:r w:rsidRPr="003E197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3E197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3E197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 w:rsidRPr="003E197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 w:rsidRPr="003E197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 w:rsidRPr="003E197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  <w:p w14:paraId="677E43F4" w14:textId="77777777" w:rsidR="001173FD" w:rsidRDefault="001173FD" w:rsidP="001173FD">
            <w:pPr>
              <w:spacing w:before="1" w:after="0" w:line="359" w:lineRule="auto"/>
              <w:ind w:left="102" w:right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NB:</w:t>
            </w:r>
            <w:r w:rsidRPr="003E197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E197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 w:rsidRPr="003E197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ds</w:t>
            </w:r>
            <w:r w:rsidRPr="003E197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3E197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ehalf</w:t>
            </w:r>
            <w:r w:rsidRPr="003E197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chi</w:t>
            </w:r>
            <w:r w:rsidRPr="003E197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m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 w:rsidRPr="003E197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 w:rsidRPr="003E197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oof</w:t>
            </w:r>
            <w:r w:rsidRPr="003E197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3E197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</w:t>
            </w:r>
            <w:r w:rsidRPr="003E19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nsibili</w:t>
            </w:r>
            <w:r w:rsidRPr="003E197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  <w:p w14:paraId="7201DD93" w14:textId="77777777" w:rsidR="000E5AC1" w:rsidRPr="001173FD" w:rsidRDefault="001173FD" w:rsidP="001173FD">
            <w:pPr>
              <w:spacing w:before="1" w:after="0" w:line="359" w:lineRule="auto"/>
              <w:ind w:left="102" w:right="22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NB: Legal Guardians requesting records must provide proof of their position</w:t>
            </w:r>
          </w:p>
        </w:tc>
      </w:tr>
      <w:tr w:rsidR="004B0FB0" w:rsidRPr="00D33C47" w14:paraId="008B76EA" w14:textId="77777777" w:rsidTr="009E7FF8">
        <w:trPr>
          <w:trHeight w:hRule="exact" w:val="511"/>
        </w:trPr>
        <w:tc>
          <w:tcPr>
            <w:tcW w:w="10206" w:type="dxa"/>
            <w:gridSpan w:val="2"/>
            <w:tcBorders>
              <w:top w:val="single" w:sz="4" w:space="0" w:color="003892"/>
              <w:left w:val="single" w:sz="4" w:space="0" w:color="003892"/>
              <w:bottom w:val="single" w:sz="4" w:space="0" w:color="003892"/>
              <w:right w:val="single" w:sz="4" w:space="0" w:color="003892"/>
            </w:tcBorders>
            <w:shd w:val="solid" w:color="auto" w:fill="0070C0"/>
          </w:tcPr>
          <w:p w14:paraId="6FF76285" w14:textId="77777777" w:rsidR="004B0FB0" w:rsidRPr="00D33C47" w:rsidRDefault="008E4AD3" w:rsidP="00D33C47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 w:rsidRPr="00D33C47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br w:type="page"/>
            </w:r>
            <w:r w:rsidR="004B0FB0" w:rsidRPr="0074093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3</w:t>
            </w:r>
            <w:r w:rsidR="004B0FB0" w:rsidRPr="00D33C47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.</w:t>
            </w:r>
            <w:r w:rsidR="004B0FB0" w:rsidRPr="00D33C47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ab/>
              <w:t>Information r</w:t>
            </w:r>
            <w:r w:rsidR="004B0FB0" w:rsidRPr="0074093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 w:rsidR="004B0FB0" w:rsidRPr="00D33C47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quir</w:t>
            </w:r>
            <w:r w:rsidR="004B0FB0" w:rsidRPr="0074093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 w:rsidR="004B0FB0" w:rsidRPr="00D33C47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</w:p>
        </w:tc>
      </w:tr>
      <w:tr w:rsidR="00FA1C75" w:rsidRPr="00740931" w14:paraId="16203A0D" w14:textId="77777777" w:rsidTr="009E7FF8">
        <w:trPr>
          <w:trHeight w:hRule="exact" w:val="651"/>
        </w:trPr>
        <w:tc>
          <w:tcPr>
            <w:tcW w:w="8647" w:type="dxa"/>
            <w:tcBorders>
              <w:top w:val="single" w:sz="4" w:space="0" w:color="003892"/>
              <w:left w:val="single" w:sz="4" w:space="0" w:color="003892"/>
              <w:bottom w:val="single" w:sz="4" w:space="0" w:color="003892"/>
              <w:right w:val="single" w:sz="4" w:space="0" w:color="003892"/>
            </w:tcBorders>
          </w:tcPr>
          <w:p w14:paraId="015DA662" w14:textId="77777777" w:rsidR="00FA1C75" w:rsidRPr="00740931" w:rsidRDefault="00FA1C75" w:rsidP="000E5AC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after="0" w:line="28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w</w:t>
            </w: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>ish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EA6E6E">
              <w:rPr>
                <w:rFonts w:ascii="Arial" w:eastAsia="Arial" w:hAnsi="Arial" w:cs="Arial"/>
                <w:position w:val="-1"/>
                <w:sz w:val="20"/>
                <w:szCs w:val="20"/>
              </w:rPr>
              <w:t>to</w:t>
            </w:r>
            <w:r w:rsidRPr="00EA6E6E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Pr="00EA6E6E">
              <w:rPr>
                <w:rFonts w:ascii="Arial" w:eastAsia="Arial" w:hAnsi="Arial" w:cs="Arial"/>
                <w:bCs/>
                <w:spacing w:val="-4"/>
                <w:position w:val="-1"/>
                <w:sz w:val="20"/>
                <w:szCs w:val="20"/>
              </w:rPr>
              <w:t>v</w:t>
            </w:r>
            <w:r w:rsidRPr="00EA6E6E"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  <w:t>i</w:t>
            </w:r>
            <w:r w:rsidRPr="00EA6E6E">
              <w:rPr>
                <w:rFonts w:ascii="Arial" w:eastAsia="Arial" w:hAnsi="Arial" w:cs="Arial"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EA6E6E">
              <w:rPr>
                <w:rFonts w:ascii="Arial" w:eastAsia="Arial" w:hAnsi="Arial" w:cs="Arial"/>
                <w:bCs/>
                <w:position w:val="-1"/>
                <w:sz w:val="20"/>
                <w:szCs w:val="20"/>
              </w:rPr>
              <w:t>w</w:t>
            </w:r>
            <w:r w:rsidRPr="00EA6E6E">
              <w:rPr>
                <w:rFonts w:ascii="Arial" w:eastAsia="Arial" w:hAnsi="Arial" w:cs="Arial"/>
                <w:bCs/>
                <w:spacing w:val="6"/>
                <w:position w:val="-1"/>
                <w:sz w:val="20"/>
                <w:szCs w:val="20"/>
              </w:rPr>
              <w:t xml:space="preserve"> </w:t>
            </w:r>
            <w:r w:rsidRPr="00EA6E6E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Pr="00EA6E6E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EA6E6E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>l</w:t>
            </w:r>
            <w:r w:rsidRPr="00740931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>rec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o</w:t>
            </w: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rds </w:t>
            </w:r>
            <w:r w:rsidRPr="00740931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w</w:t>
            </w: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>ith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a</w:t>
            </w: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Pr="00740931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p</w:t>
            </w:r>
            <w:r w:rsidRPr="00740931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r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op</w:t>
            </w: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 w:rsidRPr="00740931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>te</w:t>
            </w:r>
            <w:r w:rsidRPr="00740931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m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m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be</w:t>
            </w: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r </w:t>
            </w:r>
            <w:r w:rsidRPr="00740931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o</w:t>
            </w: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>f</w:t>
            </w:r>
            <w:r w:rsidRPr="0074093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>st</w:t>
            </w:r>
            <w:r w:rsidRPr="00740931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>ff</w:t>
            </w:r>
            <w:r w:rsidR="00F01376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via mutually agreed appointment </w:t>
            </w:r>
          </w:p>
        </w:tc>
        <w:tc>
          <w:tcPr>
            <w:tcW w:w="1559" w:type="dxa"/>
            <w:tcBorders>
              <w:top w:val="single" w:sz="4" w:space="0" w:color="003892"/>
              <w:left w:val="single" w:sz="4" w:space="0" w:color="003892"/>
              <w:bottom w:val="single" w:sz="4" w:space="0" w:color="003892"/>
              <w:right w:val="single" w:sz="4" w:space="0" w:color="003892"/>
            </w:tcBorders>
          </w:tcPr>
          <w:p w14:paraId="00C4BA00" w14:textId="77777777" w:rsidR="00FA1C75" w:rsidRPr="00EA6E6E" w:rsidRDefault="00F01376" w:rsidP="00D3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6E">
              <w:rPr>
                <w:rFonts w:ascii="Arial" w:hAnsi="Arial" w:cs="Arial"/>
                <w:sz w:val="20"/>
                <w:szCs w:val="20"/>
              </w:rPr>
              <w:t>Yes      No</w:t>
            </w:r>
          </w:p>
        </w:tc>
      </w:tr>
      <w:tr w:rsidR="00FA1C75" w:rsidRPr="00740931" w14:paraId="7EC2C655" w14:textId="77777777" w:rsidTr="009E7FF8">
        <w:trPr>
          <w:trHeight w:hRule="exact" w:val="1316"/>
        </w:trPr>
        <w:tc>
          <w:tcPr>
            <w:tcW w:w="8647" w:type="dxa"/>
            <w:tcBorders>
              <w:top w:val="single" w:sz="4" w:space="0" w:color="003892"/>
              <w:left w:val="single" w:sz="4" w:space="0" w:color="003892"/>
              <w:bottom w:val="single" w:sz="4" w:space="0" w:color="003892"/>
              <w:right w:val="single" w:sz="4" w:space="0" w:color="003892"/>
            </w:tcBorders>
          </w:tcPr>
          <w:p w14:paraId="6D5FB7B8" w14:textId="77777777" w:rsidR="008E4AD3" w:rsidRPr="00F01376" w:rsidRDefault="00E93AB4" w:rsidP="00F01376">
            <w:pPr>
              <w:tabs>
                <w:tab w:val="left" w:pos="820"/>
              </w:tabs>
              <w:spacing w:after="0" w:line="289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FA1C75" w:rsidRPr="00F01376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I require copies of </w:t>
            </w:r>
            <w:r w:rsidR="00C13127" w:rsidRPr="00F01376">
              <w:rPr>
                <w:rFonts w:ascii="Arial" w:eastAsia="Arial" w:hAnsi="Arial" w:cs="Arial"/>
                <w:position w:val="-1"/>
                <w:sz w:val="20"/>
                <w:szCs w:val="20"/>
              </w:rPr>
              <w:t>the</w:t>
            </w:r>
            <w:r w:rsidR="00FA1C75" w:rsidRPr="00F01376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health records </w:t>
            </w:r>
            <w:r w:rsidR="008E4AD3" w:rsidRPr="00F01376">
              <w:rPr>
                <w:rFonts w:ascii="Arial" w:eastAsia="Arial" w:hAnsi="Arial" w:cs="Arial"/>
                <w:position w:val="-1"/>
                <w:sz w:val="20"/>
                <w:szCs w:val="20"/>
              </w:rPr>
              <w:t>in the following format:</w:t>
            </w:r>
          </w:p>
          <w:p w14:paraId="0C17EF89" w14:textId="77777777" w:rsidR="00EA6E6E" w:rsidRDefault="00EA6E6E" w:rsidP="000E5AC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after="0" w:line="289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>encrypted pdf (where file size permits the records to be emailed)</w:t>
            </w:r>
          </w:p>
          <w:p w14:paraId="0D4D10A5" w14:textId="77777777" w:rsidR="00D33C47" w:rsidRPr="00EA6E6E" w:rsidRDefault="00FA1C75" w:rsidP="00EA6E6E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after="0" w:line="289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on a </w:t>
            </w:r>
            <w:r w:rsidRPr="00EA6E6E">
              <w:rPr>
                <w:rFonts w:ascii="Arial" w:eastAsia="Arial" w:hAnsi="Arial" w:cs="Arial"/>
                <w:position w:val="-1"/>
                <w:sz w:val="20"/>
                <w:szCs w:val="20"/>
              </w:rPr>
              <w:t>password encrypted CD</w:t>
            </w:r>
            <w:r w:rsidR="00740931" w:rsidRPr="00740931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3892"/>
              <w:left w:val="single" w:sz="4" w:space="0" w:color="003892"/>
              <w:bottom w:val="single" w:sz="4" w:space="0" w:color="003892"/>
              <w:right w:val="single" w:sz="4" w:space="0" w:color="003892"/>
            </w:tcBorders>
          </w:tcPr>
          <w:p w14:paraId="6084546B" w14:textId="77777777" w:rsidR="00E93AB4" w:rsidRPr="00EA6E6E" w:rsidRDefault="00E93AB4" w:rsidP="00E93A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77BD7" w14:textId="77777777" w:rsidR="00E93AB4" w:rsidRPr="00EA6E6E" w:rsidRDefault="00E93AB4" w:rsidP="00E93A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6E">
              <w:rPr>
                <w:rFonts w:ascii="Arial" w:hAnsi="Arial" w:cs="Arial"/>
                <w:sz w:val="20"/>
                <w:szCs w:val="20"/>
              </w:rPr>
              <w:t>Yes      No</w:t>
            </w:r>
          </w:p>
          <w:p w14:paraId="6746C151" w14:textId="77777777" w:rsidR="00F01376" w:rsidRPr="00EA6E6E" w:rsidRDefault="00F01376" w:rsidP="00E93A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6E">
              <w:rPr>
                <w:rFonts w:ascii="Arial" w:hAnsi="Arial" w:cs="Arial"/>
                <w:sz w:val="20"/>
                <w:szCs w:val="20"/>
              </w:rPr>
              <w:t>Yes      No</w:t>
            </w:r>
          </w:p>
          <w:p w14:paraId="207334F1" w14:textId="77777777" w:rsidR="00F01376" w:rsidRPr="00EA6E6E" w:rsidRDefault="00F01376" w:rsidP="00E93A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6E">
              <w:rPr>
                <w:rFonts w:ascii="Arial" w:hAnsi="Arial" w:cs="Arial"/>
                <w:sz w:val="20"/>
                <w:szCs w:val="20"/>
              </w:rPr>
              <w:t>Yes      No</w:t>
            </w:r>
          </w:p>
        </w:tc>
      </w:tr>
      <w:tr w:rsidR="001173FD" w:rsidRPr="00740931" w14:paraId="700C7B72" w14:textId="77777777" w:rsidTr="001173FD">
        <w:trPr>
          <w:trHeight w:hRule="exact" w:val="478"/>
        </w:trPr>
        <w:tc>
          <w:tcPr>
            <w:tcW w:w="8647" w:type="dxa"/>
            <w:tcBorders>
              <w:top w:val="single" w:sz="4" w:space="0" w:color="003892"/>
              <w:left w:val="single" w:sz="4" w:space="0" w:color="003892"/>
              <w:bottom w:val="single" w:sz="4" w:space="0" w:color="003892"/>
              <w:right w:val="single" w:sz="4" w:space="0" w:color="003892"/>
            </w:tcBorders>
          </w:tcPr>
          <w:p w14:paraId="113FA158" w14:textId="77777777" w:rsidR="001173FD" w:rsidRPr="00F01376" w:rsidRDefault="00E93AB4" w:rsidP="00F01376">
            <w:pPr>
              <w:tabs>
                <w:tab w:val="left" w:pos="820"/>
              </w:tabs>
              <w:spacing w:after="0" w:line="289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EA2AF4">
              <w:rPr>
                <w:rFonts w:ascii="Arial" w:eastAsia="Arial" w:hAnsi="Arial" w:cs="Arial"/>
                <w:position w:val="-1"/>
                <w:sz w:val="20"/>
                <w:szCs w:val="20"/>
              </w:rPr>
              <w:t>Is this request in relation to a claim against Medway NHS Foundation Trust?</w:t>
            </w:r>
          </w:p>
        </w:tc>
        <w:tc>
          <w:tcPr>
            <w:tcW w:w="1559" w:type="dxa"/>
            <w:tcBorders>
              <w:top w:val="single" w:sz="4" w:space="0" w:color="003892"/>
              <w:left w:val="single" w:sz="4" w:space="0" w:color="003892"/>
              <w:bottom w:val="single" w:sz="4" w:space="0" w:color="003892"/>
              <w:right w:val="single" w:sz="4" w:space="0" w:color="003892"/>
            </w:tcBorders>
          </w:tcPr>
          <w:p w14:paraId="511D6730" w14:textId="77777777" w:rsidR="001173FD" w:rsidRPr="00EA6E6E" w:rsidRDefault="001173FD" w:rsidP="00D3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6E">
              <w:rPr>
                <w:rFonts w:ascii="Arial" w:hAnsi="Arial" w:cs="Arial"/>
                <w:sz w:val="20"/>
                <w:szCs w:val="20"/>
              </w:rPr>
              <w:t>Yes      No</w:t>
            </w:r>
          </w:p>
        </w:tc>
      </w:tr>
    </w:tbl>
    <w:p w14:paraId="29E8AA8B" w14:textId="77777777" w:rsidR="00D33C47" w:rsidRDefault="00D33C47">
      <w:r>
        <w:br w:type="page"/>
      </w:r>
    </w:p>
    <w:tbl>
      <w:tblPr>
        <w:tblW w:w="9941" w:type="dxa"/>
        <w:tblInd w:w="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4431"/>
        <w:gridCol w:w="38"/>
        <w:gridCol w:w="671"/>
        <w:gridCol w:w="3801"/>
        <w:gridCol w:w="702"/>
        <w:gridCol w:w="38"/>
        <w:gridCol w:w="131"/>
        <w:gridCol w:w="14"/>
      </w:tblGrid>
      <w:tr w:rsidR="00B2067E" w:rsidRPr="00CF3E79" w14:paraId="76EC80D8" w14:textId="77777777" w:rsidTr="00067596">
        <w:trPr>
          <w:gridAfter w:val="1"/>
          <w:wAfter w:w="11" w:type="dxa"/>
          <w:trHeight w:val="604"/>
        </w:trPr>
        <w:tc>
          <w:tcPr>
            <w:tcW w:w="9930" w:type="dxa"/>
            <w:gridSpan w:val="8"/>
            <w:tcBorders>
              <w:top w:val="single" w:sz="4" w:space="0" w:color="003892"/>
              <w:left w:val="single" w:sz="4" w:space="0" w:color="003892"/>
              <w:right w:val="single" w:sz="4" w:space="0" w:color="003892"/>
            </w:tcBorders>
            <w:shd w:val="solid" w:color="auto" w:fill="0070C0"/>
          </w:tcPr>
          <w:p w14:paraId="5DE36026" w14:textId="77777777" w:rsidR="00B2067E" w:rsidRPr="00CF3E79" w:rsidRDefault="00A60202" w:rsidP="00CF3E79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lastRenderedPageBreak/>
              <w:t xml:space="preserve">4. Please provide </w:t>
            </w:r>
            <w:proofErr w:type="gramStart"/>
            <w:r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 brief summary</w:t>
            </w:r>
            <w:proofErr w:type="gramEnd"/>
            <w:r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of</w:t>
            </w:r>
            <w:r w:rsidR="00F01376"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the </w:t>
            </w:r>
            <w:r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information you require - service, date(s) </w:t>
            </w:r>
            <w:r w:rsidR="00F01376"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treatments</w:t>
            </w:r>
            <w:r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, </w:t>
            </w:r>
            <w:r w:rsidR="00117AC0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br/>
            </w:r>
            <w:r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e.g. MRI scans, inpatient stay</w:t>
            </w:r>
          </w:p>
        </w:tc>
      </w:tr>
      <w:tr w:rsidR="00A60202" w:rsidRPr="00740931" w14:paraId="31DFF18F" w14:textId="77777777" w:rsidTr="00067596">
        <w:tblPrEx>
          <w:tblCellMar>
            <w:top w:w="28" w:type="dxa"/>
            <w:bottom w:w="28" w:type="dxa"/>
          </w:tblCellMar>
        </w:tblPrEx>
        <w:trPr>
          <w:trHeight w:val="1682"/>
        </w:trPr>
        <w:tc>
          <w:tcPr>
            <w:tcW w:w="9941" w:type="dxa"/>
            <w:gridSpan w:val="9"/>
            <w:tcBorders>
              <w:top w:val="single" w:sz="4" w:space="0" w:color="003892"/>
              <w:left w:val="single" w:sz="4" w:space="0" w:color="003892"/>
              <w:right w:val="single" w:sz="4" w:space="0" w:color="003892"/>
            </w:tcBorders>
            <w:shd w:val="clear" w:color="auto" w:fill="auto"/>
          </w:tcPr>
          <w:p w14:paraId="6A17E603" w14:textId="77777777" w:rsidR="00A60202" w:rsidRPr="00740931" w:rsidRDefault="00A60202" w:rsidP="00EA6E6E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0FB0" w:rsidRPr="00CF3E79" w14:paraId="57DC12B8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9941" w:type="dxa"/>
            <w:gridSpan w:val="9"/>
            <w:tcBorders>
              <w:top w:val="single" w:sz="4" w:space="0" w:color="003892"/>
              <w:left w:val="single" w:sz="4" w:space="0" w:color="003892"/>
              <w:bottom w:val="single" w:sz="4" w:space="0" w:color="003892"/>
              <w:right w:val="single" w:sz="4" w:space="0" w:color="003892"/>
            </w:tcBorders>
            <w:shd w:val="solid" w:color="auto" w:fill="0070C0"/>
          </w:tcPr>
          <w:p w14:paraId="7742C713" w14:textId="77777777" w:rsidR="004B0FB0" w:rsidRPr="00CF3E79" w:rsidRDefault="001A7753" w:rsidP="00CF3E79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5</w:t>
            </w:r>
            <w:r w:rsidR="004B0FB0"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.</w:t>
            </w:r>
            <w:r w:rsidR="004B0FB0"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ab/>
              <w:t>Id</w:t>
            </w:r>
            <w:r w:rsidR="004B0FB0" w:rsidRPr="0074093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 w:rsidR="004B0FB0"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ntifi</w:t>
            </w:r>
            <w:r w:rsidR="004B0FB0" w:rsidRPr="0074093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ca</w:t>
            </w:r>
            <w:r w:rsidR="004B0FB0"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tion</w:t>
            </w:r>
          </w:p>
        </w:tc>
      </w:tr>
      <w:tr w:rsidR="004B0FB0" w:rsidRPr="00740931" w14:paraId="2DFB6B14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9941" w:type="dxa"/>
            <w:gridSpan w:val="9"/>
            <w:tcBorders>
              <w:top w:val="single" w:sz="4" w:space="0" w:color="003892"/>
              <w:left w:val="single" w:sz="4" w:space="0" w:color="003892"/>
              <w:bottom w:val="single" w:sz="4" w:space="0" w:color="000000"/>
              <w:right w:val="single" w:sz="4" w:space="0" w:color="003892"/>
            </w:tcBorders>
          </w:tcPr>
          <w:p w14:paraId="30C70F8F" w14:textId="77777777" w:rsidR="00F01376" w:rsidRDefault="00F01376" w:rsidP="00F01376">
            <w:pPr>
              <w:spacing w:after="0" w:line="240" w:lineRule="auto"/>
              <w:ind w:left="102" w:righ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copies of one 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n. (Please see below) if you are the patient and applicant. If you are applying on behalf of the patient we will also require Primary and </w:t>
            </w:r>
          </w:p>
          <w:p w14:paraId="5FACBE4F" w14:textId="77777777" w:rsidR="00F01376" w:rsidRDefault="00F01376" w:rsidP="00F01376">
            <w:pPr>
              <w:spacing w:after="0" w:line="240" w:lineRule="auto"/>
              <w:ind w:left="102" w:righ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Secondary identification for you as well as the patient for the full list see below </w:t>
            </w:r>
          </w:p>
          <w:p w14:paraId="010DC2FB" w14:textId="77777777" w:rsidR="00F01376" w:rsidRDefault="00F01376" w:rsidP="00F01376">
            <w:pPr>
              <w:spacing w:after="0" w:line="240" w:lineRule="auto"/>
              <w:ind w:left="102" w:right="353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FDC857" w14:textId="77777777" w:rsidR="004B0FB0" w:rsidRPr="00740931" w:rsidRDefault="00F01376" w:rsidP="00F0137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NB: if no photo ID is available please provide two forms of the Secondary identification.</w:t>
            </w:r>
          </w:p>
        </w:tc>
      </w:tr>
      <w:tr w:rsidR="00D33C47" w:rsidRPr="00CF3E79" w14:paraId="1F0BFAFF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116" w:type="dxa"/>
            <w:vMerge w:val="restart"/>
            <w:tcBorders>
              <w:top w:val="nil"/>
              <w:left w:val="single" w:sz="4" w:space="0" w:color="003892"/>
              <w:right w:val="single" w:sz="4" w:space="0" w:color="000000"/>
            </w:tcBorders>
          </w:tcPr>
          <w:p w14:paraId="2147A975" w14:textId="77777777" w:rsidR="004B0FB0" w:rsidRPr="00CF3E79" w:rsidRDefault="004B0FB0" w:rsidP="00BB394B">
            <w:pPr>
              <w:tabs>
                <w:tab w:val="left" w:pos="560"/>
              </w:tabs>
              <w:spacing w:before="84"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0070C0"/>
          </w:tcPr>
          <w:p w14:paraId="553CBEC3" w14:textId="77777777" w:rsidR="004B0FB0" w:rsidRPr="00EA2AF4" w:rsidRDefault="004B0FB0" w:rsidP="00CF3E79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 w:rsidRPr="00EA2AF4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Forms of Primary identification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0070C0"/>
          </w:tcPr>
          <w:p w14:paraId="166F2B74" w14:textId="77777777" w:rsidR="004B0FB0" w:rsidRPr="00EA2AF4" w:rsidRDefault="004B0FB0" w:rsidP="00CF3E79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 w:rsidRPr="00EA2AF4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Tick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002060"/>
          </w:tcPr>
          <w:p w14:paraId="41E2AC86" w14:textId="77777777" w:rsidR="004B0FB0" w:rsidRPr="00EA2AF4" w:rsidRDefault="004B0FB0" w:rsidP="00CF3E79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 w:rsidRPr="00EA2AF4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Forms of Secondary identification</w:t>
            </w:r>
            <w:r w:rsidR="00EA2AF4" w:rsidRPr="00EA2AF4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     Tick</w:t>
            </w:r>
          </w:p>
          <w:p w14:paraId="3001710A" w14:textId="77777777" w:rsidR="004B0FB0" w:rsidRPr="00EA2AF4" w:rsidRDefault="004B0FB0" w:rsidP="00CF3E79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 w:rsidRPr="00EA2AF4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(received within last 3 months)</w:t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0070C0"/>
          </w:tcPr>
          <w:p w14:paraId="425A56BD" w14:textId="77777777" w:rsidR="004B0FB0" w:rsidRPr="00CF3E79" w:rsidRDefault="00EA2AF4" w:rsidP="00CF3E79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Tick</w:t>
            </w:r>
          </w:p>
        </w:tc>
        <w:tc>
          <w:tcPr>
            <w:tcW w:w="139" w:type="dxa"/>
            <w:gridSpan w:val="2"/>
            <w:tcBorders>
              <w:top w:val="nil"/>
              <w:left w:val="single" w:sz="4" w:space="0" w:color="000000"/>
              <w:right w:val="single" w:sz="4" w:space="0" w:color="003892"/>
            </w:tcBorders>
          </w:tcPr>
          <w:p w14:paraId="1EBE5CCA" w14:textId="77777777" w:rsidR="004B0FB0" w:rsidRPr="00CF3E79" w:rsidRDefault="004B0FB0" w:rsidP="00CF3E79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</w:p>
          <w:p w14:paraId="07FA79D8" w14:textId="77777777" w:rsidR="0015515C" w:rsidRPr="00CF3E79" w:rsidRDefault="0015515C" w:rsidP="00CF3E79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</w:p>
          <w:p w14:paraId="2F20F962" w14:textId="77777777" w:rsidR="00740931" w:rsidRPr="00CF3E79" w:rsidRDefault="00740931" w:rsidP="00CF3E79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</w:p>
        </w:tc>
      </w:tr>
      <w:tr w:rsidR="004B0FB0" w:rsidRPr="00740931" w14:paraId="3A37CCFB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116" w:type="dxa"/>
            <w:vMerge/>
            <w:tcBorders>
              <w:left w:val="single" w:sz="4" w:space="0" w:color="003892"/>
              <w:right w:val="single" w:sz="4" w:space="0" w:color="000000"/>
            </w:tcBorders>
          </w:tcPr>
          <w:p w14:paraId="29A8CCAC" w14:textId="77777777" w:rsidR="004B0FB0" w:rsidRPr="00740931" w:rsidRDefault="004B0FB0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002060"/>
          </w:tcPr>
          <w:p w14:paraId="4BC0B9A0" w14:textId="77777777" w:rsidR="004B0FB0" w:rsidRPr="00740931" w:rsidRDefault="004B0FB0" w:rsidP="00B25F24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color w:val="FFFFFF"/>
                <w:spacing w:val="1"/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vMerge w:val="restart"/>
            <w:tcBorders>
              <w:left w:val="single" w:sz="4" w:space="0" w:color="000000"/>
              <w:right w:val="single" w:sz="4" w:space="0" w:color="003892"/>
            </w:tcBorders>
          </w:tcPr>
          <w:p w14:paraId="3B9E127B" w14:textId="77777777" w:rsidR="004B0FB0" w:rsidRPr="00740931" w:rsidRDefault="004B0FB0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C47" w:rsidRPr="00740931" w14:paraId="4F3A39FA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116" w:type="dxa"/>
            <w:vMerge/>
            <w:tcBorders>
              <w:left w:val="single" w:sz="4" w:space="0" w:color="003892"/>
              <w:right w:val="single" w:sz="4" w:space="0" w:color="000000"/>
            </w:tcBorders>
          </w:tcPr>
          <w:p w14:paraId="09BF79ED" w14:textId="77777777" w:rsidR="004B0FB0" w:rsidRPr="00740931" w:rsidRDefault="004B0FB0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2A2E" w14:textId="77777777" w:rsidR="004B0FB0" w:rsidRPr="00740931" w:rsidRDefault="008E4AD3" w:rsidP="00EA2AF4">
            <w:pPr>
              <w:spacing w:after="0" w:line="271" w:lineRule="exact"/>
              <w:ind w:right="-20"/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 xml:space="preserve"> </w:t>
            </w:r>
            <w:r w:rsidR="00EA2AF4"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 xml:space="preserve"> </w:t>
            </w:r>
            <w:r w:rsidR="00EA2AF4" w:rsidRPr="003E1979">
              <w:rPr>
                <w:rFonts w:ascii="Arial" w:eastAsia="Arial" w:hAnsi="Arial" w:cs="Arial"/>
                <w:sz w:val="20"/>
                <w:szCs w:val="20"/>
              </w:rPr>
              <w:t>Cur</w:t>
            </w:r>
            <w:r w:rsidR="00EA2AF4"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="00EA2AF4"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="00EA2AF4"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EA2AF4"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EA2AF4"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EA2AF4"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EA2AF4" w:rsidRPr="003E1979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="00EA2AF4"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 w:rsidR="00EA2AF4" w:rsidRPr="003E1979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="00EA2AF4"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D936" w14:textId="77777777" w:rsidR="004B0FB0" w:rsidRPr="00097CBE" w:rsidRDefault="004B0FB0" w:rsidP="002F6D36">
            <w:pPr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D6CA" w14:textId="77777777" w:rsidR="004B0FB0" w:rsidRPr="00740931" w:rsidRDefault="004B0FB0" w:rsidP="00B25F2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cil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ta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EC0E" w14:textId="77777777" w:rsidR="004B0FB0" w:rsidRPr="00740931" w:rsidRDefault="004B0FB0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4" w:space="0" w:color="000000"/>
              <w:right w:val="single" w:sz="4" w:space="0" w:color="003892"/>
            </w:tcBorders>
          </w:tcPr>
          <w:p w14:paraId="49F4CBC6" w14:textId="77777777" w:rsidR="004B0FB0" w:rsidRPr="00740931" w:rsidRDefault="004B0FB0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C47" w:rsidRPr="00740931" w14:paraId="79E8A166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116" w:type="dxa"/>
            <w:vMerge/>
            <w:tcBorders>
              <w:left w:val="single" w:sz="4" w:space="0" w:color="003892"/>
              <w:right w:val="single" w:sz="4" w:space="0" w:color="000000"/>
            </w:tcBorders>
          </w:tcPr>
          <w:p w14:paraId="07CF1DDD" w14:textId="77777777" w:rsidR="004B0FB0" w:rsidRPr="00740931" w:rsidRDefault="004B0FB0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C4C" w14:textId="77777777" w:rsidR="004B0FB0" w:rsidRPr="00740931" w:rsidRDefault="004B0FB0" w:rsidP="00EA2AF4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40931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847035" w:rsidRPr="00740931">
              <w:rPr>
                <w:rFonts w:ascii="Arial" w:eastAsia="Arial" w:hAnsi="Arial" w:cs="Arial"/>
                <w:sz w:val="20"/>
                <w:szCs w:val="20"/>
              </w:rPr>
              <w:t>lice</w:t>
            </w:r>
            <w:r w:rsidR="00847035"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847035" w:rsidRPr="00740931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="0037470E" w:rsidRPr="007409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5E3F" w14:textId="77777777" w:rsidR="004B0FB0" w:rsidRPr="00740931" w:rsidRDefault="004B0FB0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9164" w14:textId="77777777" w:rsidR="004B0FB0" w:rsidRPr="00740931" w:rsidRDefault="004B0FB0" w:rsidP="00B25F24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z w:val="20"/>
                <w:szCs w:val="20"/>
              </w:rPr>
              <w:t>Uti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ity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A8EF" w14:textId="77777777" w:rsidR="004B0FB0" w:rsidRPr="00097CBE" w:rsidRDefault="004B0FB0" w:rsidP="00163AF1">
            <w:pPr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4" w:space="0" w:color="000000"/>
              <w:right w:val="single" w:sz="4" w:space="0" w:color="003892"/>
            </w:tcBorders>
          </w:tcPr>
          <w:p w14:paraId="3B139930" w14:textId="77777777" w:rsidR="004B0FB0" w:rsidRPr="00740931" w:rsidRDefault="004B0FB0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C47" w:rsidRPr="00740931" w14:paraId="632EF31A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116" w:type="dxa"/>
            <w:vMerge/>
            <w:tcBorders>
              <w:left w:val="single" w:sz="4" w:space="0" w:color="003892"/>
              <w:right w:val="single" w:sz="4" w:space="0" w:color="000000"/>
            </w:tcBorders>
          </w:tcPr>
          <w:p w14:paraId="6C84B386" w14:textId="77777777" w:rsidR="004B0FB0" w:rsidRPr="00740931" w:rsidRDefault="004B0FB0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040E" w14:textId="77777777" w:rsidR="004B0FB0" w:rsidRPr="00740931" w:rsidRDefault="004B0FB0" w:rsidP="00B25F2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z w:val="20"/>
                <w:szCs w:val="20"/>
              </w:rPr>
              <w:t>Bi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40931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ica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67FA" w14:textId="77777777" w:rsidR="004B0FB0" w:rsidRPr="00740931" w:rsidRDefault="004B0FB0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A1F5" w14:textId="77777777" w:rsidR="004B0FB0" w:rsidRPr="00740931" w:rsidRDefault="004B0FB0" w:rsidP="00B25F2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r bill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740931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add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res</w:t>
            </w: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0931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14:paraId="363F206D" w14:textId="77777777" w:rsidR="004B0FB0" w:rsidRPr="00740931" w:rsidRDefault="004B0FB0" w:rsidP="00B25F2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0931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74093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40931"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C912" w14:textId="77777777" w:rsidR="004B0FB0" w:rsidRPr="00740931" w:rsidRDefault="004B0FB0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4" w:space="0" w:color="000000"/>
              <w:right w:val="single" w:sz="4" w:space="0" w:color="003892"/>
            </w:tcBorders>
          </w:tcPr>
          <w:p w14:paraId="5AED785A" w14:textId="77777777" w:rsidR="004B0FB0" w:rsidRPr="00740931" w:rsidRDefault="004B0FB0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AF4" w:rsidRPr="00740931" w14:paraId="7D917D0D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116" w:type="dxa"/>
            <w:vMerge/>
            <w:tcBorders>
              <w:left w:val="single" w:sz="4" w:space="0" w:color="003892"/>
              <w:right w:val="single" w:sz="4" w:space="0" w:color="000000"/>
            </w:tcBorders>
          </w:tcPr>
          <w:p w14:paraId="1B31278E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0070C0"/>
          </w:tcPr>
          <w:p w14:paraId="47C736C5" w14:textId="77777777" w:rsidR="00EA2AF4" w:rsidRPr="00EA2AF4" w:rsidRDefault="00EA2AF4" w:rsidP="007A76BB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2AF4">
              <w:rPr>
                <w:rFonts w:ascii="Arial" w:eastAsia="Arial" w:hAnsi="Arial" w:cs="Arial"/>
                <w:b/>
                <w:sz w:val="20"/>
                <w:szCs w:val="20"/>
              </w:rPr>
              <w:t>If</w:t>
            </w:r>
            <w:r w:rsidRPr="00EA2AF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p</w:t>
            </w:r>
            <w:r w:rsidRPr="00EA2AF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A2AF4">
              <w:rPr>
                <w:rFonts w:ascii="Arial" w:eastAsia="Arial" w:hAnsi="Arial" w:cs="Arial"/>
                <w:b/>
                <w:sz w:val="20"/>
                <w:szCs w:val="20"/>
              </w:rPr>
              <w:t>ti</w:t>
            </w:r>
            <w:r w:rsidRPr="00EA2AF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en</w:t>
            </w:r>
            <w:r w:rsidRPr="00EA2AF4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EA2AF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2AF4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EA2AF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EA2AF4">
              <w:rPr>
                <w:rFonts w:ascii="Arial" w:eastAsia="Arial" w:hAnsi="Arial" w:cs="Arial"/>
                <w:b/>
                <w:sz w:val="20"/>
                <w:szCs w:val="20"/>
              </w:rPr>
              <w:t>cks c</w:t>
            </w:r>
            <w:r w:rsidRPr="00EA2AF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A2AF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pa</w:t>
            </w:r>
            <w:r w:rsidRPr="00EA2AF4">
              <w:rPr>
                <w:rFonts w:ascii="Arial" w:eastAsia="Arial" w:hAnsi="Arial" w:cs="Arial"/>
                <w:b/>
                <w:sz w:val="20"/>
                <w:szCs w:val="20"/>
              </w:rPr>
              <w:t>ci</w:t>
            </w:r>
            <w:r w:rsidRPr="00EA2AF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t</w:t>
            </w:r>
            <w:r w:rsidRPr="00EA2AF4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5" w:type="dxa"/>
            <w:gridSpan w:val="2"/>
            <w:vMerge/>
            <w:tcBorders>
              <w:left w:val="single" w:sz="4" w:space="0" w:color="000000"/>
              <w:right w:val="single" w:sz="4" w:space="0" w:color="003892"/>
            </w:tcBorders>
          </w:tcPr>
          <w:p w14:paraId="408D08A5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AF4" w:rsidRPr="00740931" w14:paraId="28DC8C25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116" w:type="dxa"/>
            <w:vMerge/>
            <w:tcBorders>
              <w:left w:val="single" w:sz="4" w:space="0" w:color="003892"/>
              <w:right w:val="single" w:sz="4" w:space="0" w:color="000000"/>
            </w:tcBorders>
          </w:tcPr>
          <w:p w14:paraId="51775721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0070C0"/>
          </w:tcPr>
          <w:p w14:paraId="6A566D1E" w14:textId="77777777" w:rsidR="00EA2AF4" w:rsidRPr="003E1979" w:rsidRDefault="00EA2AF4" w:rsidP="007A76B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tcBorders>
              <w:left w:val="single" w:sz="4" w:space="0" w:color="000000"/>
              <w:right w:val="single" w:sz="4" w:space="0" w:color="003892"/>
            </w:tcBorders>
          </w:tcPr>
          <w:p w14:paraId="10A519D4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AF4" w:rsidRPr="00740931" w14:paraId="761FB484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116" w:type="dxa"/>
            <w:vMerge/>
            <w:tcBorders>
              <w:left w:val="single" w:sz="4" w:space="0" w:color="003892"/>
              <w:right w:val="single" w:sz="4" w:space="0" w:color="000000"/>
            </w:tcBorders>
          </w:tcPr>
          <w:p w14:paraId="2FF92EC6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38C7" w14:textId="77777777" w:rsidR="00EA2AF4" w:rsidRPr="003E1979" w:rsidRDefault="00EA2AF4" w:rsidP="007A76B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ndu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sti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 w:rsidRPr="003E1979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E197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3C82CB69" w14:textId="77777777" w:rsidR="00EA2AF4" w:rsidRPr="003E1979" w:rsidRDefault="00EA2AF4" w:rsidP="007A76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lth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E197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5FED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E6C656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3B6C6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vMerge w:val="restart"/>
            <w:tcBorders>
              <w:left w:val="single" w:sz="4" w:space="0" w:color="000000"/>
              <w:right w:val="single" w:sz="4" w:space="0" w:color="003892"/>
            </w:tcBorders>
          </w:tcPr>
          <w:p w14:paraId="69978D96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AF4" w:rsidRPr="00740931" w14:paraId="2713FACB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116" w:type="dxa"/>
            <w:vMerge/>
            <w:tcBorders>
              <w:left w:val="single" w:sz="4" w:space="0" w:color="003892"/>
              <w:right w:val="single" w:sz="4" w:space="0" w:color="000000"/>
            </w:tcBorders>
          </w:tcPr>
          <w:p w14:paraId="395D23EA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9A81" w14:textId="77777777" w:rsidR="00EA2AF4" w:rsidRPr="003E1979" w:rsidRDefault="00EA2AF4" w:rsidP="007A76B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tm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012F202F" w14:textId="77777777" w:rsidR="00EA2AF4" w:rsidRDefault="00EA2AF4" w:rsidP="007A76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l C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pa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city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  <w:p w14:paraId="07F24BF9" w14:textId="77777777" w:rsidR="00EA2AF4" w:rsidRPr="003E1979" w:rsidRDefault="00EA2AF4" w:rsidP="007A76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38F7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EB5932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9C62E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4" w:space="0" w:color="000000"/>
              <w:right w:val="single" w:sz="4" w:space="0" w:color="003892"/>
            </w:tcBorders>
          </w:tcPr>
          <w:p w14:paraId="24C4A5A9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AF4" w:rsidRPr="00740931" w14:paraId="663D3425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116" w:type="dxa"/>
            <w:vMerge/>
            <w:tcBorders>
              <w:left w:val="single" w:sz="4" w:space="0" w:color="003892"/>
              <w:right w:val="single" w:sz="4" w:space="0" w:color="000000"/>
            </w:tcBorders>
          </w:tcPr>
          <w:p w14:paraId="448912A4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99CEFB3" w14:textId="77777777" w:rsidR="00EA2AF4" w:rsidRPr="00EA2AF4" w:rsidRDefault="00EA2AF4" w:rsidP="007A76BB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2AF4">
              <w:rPr>
                <w:rFonts w:ascii="Arial" w:eastAsia="Arial" w:hAnsi="Arial" w:cs="Arial"/>
                <w:b/>
                <w:sz w:val="20"/>
                <w:szCs w:val="20"/>
              </w:rPr>
              <w:t>If</w:t>
            </w:r>
            <w:r w:rsidRPr="00EA2AF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A2AF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 under 13</w:t>
            </w:r>
          </w:p>
        </w:tc>
        <w:tc>
          <w:tcPr>
            <w:tcW w:w="145" w:type="dxa"/>
            <w:gridSpan w:val="2"/>
            <w:tcBorders>
              <w:left w:val="single" w:sz="4" w:space="0" w:color="000000"/>
              <w:right w:val="single" w:sz="4" w:space="0" w:color="003892"/>
            </w:tcBorders>
          </w:tcPr>
          <w:p w14:paraId="74A482DC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AF4" w:rsidRPr="00740931" w14:paraId="3D60B728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116" w:type="dxa"/>
            <w:vMerge/>
            <w:tcBorders>
              <w:left w:val="single" w:sz="4" w:space="0" w:color="003892"/>
              <w:right w:val="single" w:sz="4" w:space="0" w:color="000000"/>
            </w:tcBorders>
          </w:tcPr>
          <w:p w14:paraId="550663CE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30B" w14:textId="77777777" w:rsidR="00EA2AF4" w:rsidRPr="003E1979" w:rsidRDefault="00EA2AF4" w:rsidP="007A76B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Bi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Pr="003E1979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ica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 parents name included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ABB3" w14:textId="77777777" w:rsidR="00EA2AF4" w:rsidRPr="003E1979" w:rsidRDefault="00EA2AF4" w:rsidP="007A7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6BD1DC" w14:textId="77777777" w:rsidR="00EA2AF4" w:rsidRPr="003E1979" w:rsidRDefault="00EA2AF4" w:rsidP="007A76B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5ECAF9" w14:textId="77777777" w:rsidR="00EA2AF4" w:rsidRPr="003E1979" w:rsidRDefault="00EA2AF4" w:rsidP="007A7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tcBorders>
              <w:left w:val="single" w:sz="4" w:space="0" w:color="000000"/>
              <w:right w:val="single" w:sz="4" w:space="0" w:color="003892"/>
            </w:tcBorders>
          </w:tcPr>
          <w:p w14:paraId="549D9B6E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AF4" w:rsidRPr="00740931" w14:paraId="47397363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116" w:type="dxa"/>
            <w:vMerge/>
            <w:tcBorders>
              <w:left w:val="single" w:sz="4" w:space="0" w:color="003892"/>
              <w:right w:val="single" w:sz="4" w:space="0" w:color="000000"/>
            </w:tcBorders>
          </w:tcPr>
          <w:p w14:paraId="425F5E76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A20B" w14:textId="77777777" w:rsidR="00EA2AF4" w:rsidRPr="003E1979" w:rsidRDefault="00EA2AF4" w:rsidP="007A76B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Relevant legal certification of Guardianship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5D49" w14:textId="77777777" w:rsidR="00EA2AF4" w:rsidRPr="003E1979" w:rsidRDefault="00EA2AF4" w:rsidP="007A7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77277" w14:textId="77777777" w:rsidR="00EA2AF4" w:rsidRPr="003E1979" w:rsidRDefault="00EA2AF4" w:rsidP="007A76B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0F1ADF" w14:textId="77777777" w:rsidR="00EA2AF4" w:rsidRPr="003E1979" w:rsidRDefault="00EA2AF4" w:rsidP="007A7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tcBorders>
              <w:left w:val="single" w:sz="4" w:space="0" w:color="000000"/>
              <w:right w:val="single" w:sz="4" w:space="0" w:color="003892"/>
            </w:tcBorders>
          </w:tcPr>
          <w:p w14:paraId="7586961B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AF4" w:rsidRPr="00740931" w14:paraId="2DB6BEB1" w14:textId="77777777" w:rsidTr="00BB394B">
        <w:tblPrEx>
          <w:tblCellMar>
            <w:top w:w="28" w:type="dxa"/>
            <w:bottom w:w="28" w:type="dxa"/>
          </w:tblCellMar>
        </w:tblPrEx>
        <w:trPr>
          <w:trHeight w:val="610"/>
        </w:trPr>
        <w:tc>
          <w:tcPr>
            <w:tcW w:w="116" w:type="dxa"/>
            <w:vMerge/>
            <w:tcBorders>
              <w:left w:val="single" w:sz="4" w:space="0" w:color="003892"/>
              <w:right w:val="single" w:sz="4" w:space="0" w:color="000000"/>
            </w:tcBorders>
          </w:tcPr>
          <w:p w14:paraId="020C64D3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0070C0"/>
          </w:tcPr>
          <w:p w14:paraId="3084AD8C" w14:textId="77777777" w:rsidR="00EA2AF4" w:rsidRDefault="00EA2AF4" w:rsidP="00CF3E79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6.</w:t>
            </w:r>
            <w:r w:rsidRPr="00CF3E79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ab/>
              <w:t>Declaration</w:t>
            </w:r>
          </w:p>
          <w:p w14:paraId="6D02A4DB" w14:textId="77777777" w:rsidR="00EA2AF4" w:rsidRPr="00740931" w:rsidRDefault="00EA2AF4" w:rsidP="00CF3E79">
            <w:pPr>
              <w:tabs>
                <w:tab w:val="left" w:pos="5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tcBorders>
              <w:left w:val="single" w:sz="4" w:space="0" w:color="000000"/>
              <w:right w:val="single" w:sz="4" w:space="0" w:color="003892"/>
            </w:tcBorders>
          </w:tcPr>
          <w:p w14:paraId="197B63F7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AF4" w:rsidRPr="00740931" w14:paraId="1DFA0B89" w14:textId="77777777" w:rsidTr="00067596">
        <w:tblPrEx>
          <w:tblCellMar>
            <w:top w:w="28" w:type="dxa"/>
            <w:bottom w:w="28" w:type="dxa"/>
          </w:tblCellMar>
        </w:tblPrEx>
        <w:trPr>
          <w:trHeight w:val="1"/>
        </w:trPr>
        <w:tc>
          <w:tcPr>
            <w:tcW w:w="116" w:type="dxa"/>
            <w:tcBorders>
              <w:left w:val="single" w:sz="4" w:space="0" w:color="003892"/>
              <w:bottom w:val="single" w:sz="4" w:space="0" w:color="003892"/>
              <w:right w:val="single" w:sz="4" w:space="0" w:color="000000"/>
            </w:tcBorders>
          </w:tcPr>
          <w:p w14:paraId="56BE5C79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3892"/>
              <w:right w:val="single" w:sz="4" w:space="0" w:color="000000"/>
            </w:tcBorders>
          </w:tcPr>
          <w:p w14:paraId="5FEE756E" w14:textId="77777777" w:rsidR="00EA2AF4" w:rsidRDefault="00EA2AF4" w:rsidP="00EA2AF4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u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rst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fen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rel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 p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E1979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hou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3E1979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und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3E1979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5A1BF73E" w14:textId="77777777" w:rsidR="00EA2AF4" w:rsidRDefault="00EA2AF4" w:rsidP="00EA2AF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 xml:space="preserve">clare 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th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rm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o 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be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m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no</w:t>
            </w:r>
            <w:r w:rsidRPr="003E1979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titl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app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ly</w:t>
            </w:r>
            <w:r w:rsidRPr="003E197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fo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 acc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lth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 xml:space="preserve">rds 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="00117AC0">
              <w:rPr>
                <w:rFonts w:ascii="Arial" w:eastAsia="Arial" w:hAnsi="Arial" w:cs="Arial"/>
                <w:sz w:val="20"/>
                <w:szCs w:val="20"/>
              </w:rPr>
              <w:t>UK data protection law.</w:t>
            </w:r>
          </w:p>
          <w:p w14:paraId="7DE8F025" w14:textId="77777777" w:rsidR="00EA2AF4" w:rsidRPr="003E1979" w:rsidRDefault="00EA2AF4" w:rsidP="00EA2AF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51A77C" w14:textId="77777777" w:rsidR="00EA6E6E" w:rsidRDefault="00EA6E6E" w:rsidP="00E93AB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933D68" w14:textId="77777777" w:rsidR="00E93AB4" w:rsidRPr="003E1979" w:rsidRDefault="00E93AB4" w:rsidP="00E93AB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 xml:space="preserve">t’s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E1979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…………………</w:t>
            </w:r>
            <w:r w:rsidR="00EA6E6E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117AC0">
              <w:rPr>
                <w:rFonts w:ascii="Arial" w:eastAsia="Arial" w:hAnsi="Arial" w:cs="Arial"/>
                <w:sz w:val="20"/>
                <w:szCs w:val="20"/>
              </w:rPr>
              <w:t xml:space="preserve">…………………………………….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te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:</w:t>
            </w:r>
            <w:r w:rsidR="00555EB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EA6E6E">
              <w:rPr>
                <w:rFonts w:ascii="Arial" w:eastAsia="Arial" w:hAnsi="Arial" w:cs="Arial"/>
                <w:sz w:val="20"/>
                <w:szCs w:val="20"/>
              </w:rPr>
              <w:t>…..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………………….</w:t>
            </w:r>
          </w:p>
          <w:p w14:paraId="12A76DEA" w14:textId="77777777" w:rsidR="00E93AB4" w:rsidRPr="003E1979" w:rsidRDefault="00E93AB4" w:rsidP="00E93AB4">
            <w:pPr>
              <w:spacing w:before="16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C306726" w14:textId="77777777" w:rsidR="00E93AB4" w:rsidRPr="003E1979" w:rsidRDefault="00E93AB4" w:rsidP="00E93AB4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E197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ppl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ica</w:t>
            </w:r>
            <w:r w:rsidRPr="003E197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 xml:space="preserve">t’s 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555EB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(if not the patient)</w:t>
            </w:r>
          </w:p>
          <w:p w14:paraId="27F1FF0A" w14:textId="77777777" w:rsidR="00E93AB4" w:rsidRPr="003E1979" w:rsidRDefault="00E93AB4" w:rsidP="00E93AB4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14:paraId="09D1DB22" w14:textId="77777777" w:rsidR="00EA2AF4" w:rsidRPr="00740931" w:rsidRDefault="00E93AB4" w:rsidP="00E93A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</w:t>
            </w:r>
            <w:r w:rsidR="00555EB5">
              <w:rPr>
                <w:rFonts w:ascii="Arial" w:eastAsia="Arial" w:hAnsi="Arial" w:cs="Arial"/>
                <w:sz w:val="20"/>
                <w:szCs w:val="20"/>
              </w:rPr>
              <w:t>……………...</w:t>
            </w:r>
            <w:r w:rsidR="00EA6E6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3E1979">
              <w:rPr>
                <w:rFonts w:ascii="Arial" w:eastAsia="Arial" w:hAnsi="Arial" w:cs="Arial"/>
                <w:spacing w:val="1"/>
                <w:sz w:val="20"/>
                <w:szCs w:val="20"/>
              </w:rPr>
              <w:t>te</w:t>
            </w:r>
            <w:r w:rsidRPr="003E1979">
              <w:rPr>
                <w:rFonts w:ascii="Arial" w:eastAsia="Arial" w:hAnsi="Arial" w:cs="Arial"/>
                <w:spacing w:val="-2"/>
                <w:sz w:val="20"/>
                <w:szCs w:val="20"/>
              </w:rPr>
              <w:t>:</w:t>
            </w:r>
            <w:r w:rsidR="00555EB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E1979">
              <w:rPr>
                <w:rFonts w:ascii="Arial" w:eastAsia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145" w:type="dxa"/>
            <w:gridSpan w:val="2"/>
            <w:tcBorders>
              <w:left w:val="single" w:sz="4" w:space="0" w:color="000000"/>
              <w:bottom w:val="single" w:sz="4" w:space="0" w:color="003892"/>
              <w:right w:val="single" w:sz="4" w:space="0" w:color="003892"/>
            </w:tcBorders>
          </w:tcPr>
          <w:p w14:paraId="52D0592E" w14:textId="77777777" w:rsidR="00EA2AF4" w:rsidRPr="00740931" w:rsidRDefault="00EA2AF4" w:rsidP="00B25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947BC" w14:textId="77777777" w:rsidR="00DB4847" w:rsidRDefault="00DB4847" w:rsidP="001A397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ADF1569" w14:textId="77777777" w:rsidR="00BB394B" w:rsidRDefault="00BB394B" w:rsidP="001A397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6251835" w14:textId="77777777" w:rsidR="00BB394B" w:rsidRDefault="00BB394B" w:rsidP="001A397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63EE9487" w14:textId="77777777" w:rsidR="00BB394B" w:rsidRDefault="00BB394B" w:rsidP="001A397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1D8DBF0" w14:textId="77777777" w:rsidR="00BB394B" w:rsidRDefault="00BB394B" w:rsidP="001A397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6ECB06CE" w14:textId="77777777" w:rsidR="00BB394B" w:rsidRPr="00344265" w:rsidRDefault="00BB394B" w:rsidP="001A397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BB394B" w:rsidRPr="00344265" w:rsidSect="008E587F">
      <w:headerReference w:type="default" r:id="rId11"/>
      <w:footerReference w:type="default" r:id="rId12"/>
      <w:pgSz w:w="11900" w:h="1686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1C91" w14:textId="77777777" w:rsidR="008E587F" w:rsidRDefault="008E587F" w:rsidP="00281EC5">
      <w:pPr>
        <w:spacing w:after="0" w:line="240" w:lineRule="auto"/>
      </w:pPr>
      <w:r>
        <w:separator/>
      </w:r>
    </w:p>
  </w:endnote>
  <w:endnote w:type="continuationSeparator" w:id="0">
    <w:p w14:paraId="3EA504BB" w14:textId="77777777" w:rsidR="008E587F" w:rsidRDefault="008E587F" w:rsidP="0028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CDE8" w14:textId="3EB83F73" w:rsidR="00BF1DC0" w:rsidRPr="00BB394B" w:rsidRDefault="00BF1DC0" w:rsidP="00BB394B">
    <w:pPr>
      <w:tabs>
        <w:tab w:val="left" w:pos="4060"/>
      </w:tabs>
      <w:spacing w:after="0" w:line="244" w:lineRule="exact"/>
      <w:ind w:right="-53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7EAF" w14:textId="77777777" w:rsidR="008E587F" w:rsidRDefault="008E587F" w:rsidP="00281EC5">
      <w:pPr>
        <w:spacing w:after="0" w:line="240" w:lineRule="auto"/>
      </w:pPr>
      <w:r>
        <w:separator/>
      </w:r>
    </w:p>
  </w:footnote>
  <w:footnote w:type="continuationSeparator" w:id="0">
    <w:p w14:paraId="5B8EBF26" w14:textId="77777777" w:rsidR="008E587F" w:rsidRDefault="008E587F" w:rsidP="0028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598A" w14:textId="77777777" w:rsidR="00BF1DC0" w:rsidRDefault="00BF1D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9B96980" wp14:editId="691135F4">
          <wp:simplePos x="0" y="0"/>
          <wp:positionH relativeFrom="margin">
            <wp:posOffset>4413250</wp:posOffset>
          </wp:positionH>
          <wp:positionV relativeFrom="margin">
            <wp:posOffset>-427990</wp:posOffset>
          </wp:positionV>
          <wp:extent cx="2315210" cy="1041400"/>
          <wp:effectExtent l="0" t="0" r="8890" b="6350"/>
          <wp:wrapSquare wrapText="bothSides"/>
          <wp:docPr id="8" name="Picture 8" descr="Medway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way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FBE1A" w14:textId="77777777" w:rsidR="00BF1DC0" w:rsidRDefault="00BF1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58F"/>
    <w:multiLevelType w:val="hybridMultilevel"/>
    <w:tmpl w:val="A4E2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76E"/>
    <w:multiLevelType w:val="hybridMultilevel"/>
    <w:tmpl w:val="18BE8562"/>
    <w:lvl w:ilvl="0" w:tplc="05E809BE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color w:val="5BBE20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1CB91B53"/>
    <w:multiLevelType w:val="hybridMultilevel"/>
    <w:tmpl w:val="FD30B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399A"/>
    <w:multiLevelType w:val="hybridMultilevel"/>
    <w:tmpl w:val="3F04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15F87"/>
    <w:multiLevelType w:val="hybridMultilevel"/>
    <w:tmpl w:val="36CA3E50"/>
    <w:lvl w:ilvl="0" w:tplc="0CC09AE2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color w:val="5BBE20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53DF65CE"/>
    <w:multiLevelType w:val="hybridMultilevel"/>
    <w:tmpl w:val="D40E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00E5"/>
    <w:multiLevelType w:val="hybridMultilevel"/>
    <w:tmpl w:val="2162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22084">
    <w:abstractNumId w:val="5"/>
  </w:num>
  <w:num w:numId="2" w16cid:durableId="942766948">
    <w:abstractNumId w:val="1"/>
  </w:num>
  <w:num w:numId="3" w16cid:durableId="503518798">
    <w:abstractNumId w:val="6"/>
  </w:num>
  <w:num w:numId="4" w16cid:durableId="1585991598">
    <w:abstractNumId w:val="4"/>
  </w:num>
  <w:num w:numId="5" w16cid:durableId="663626755">
    <w:abstractNumId w:val="0"/>
  </w:num>
  <w:num w:numId="6" w16cid:durableId="1189371701">
    <w:abstractNumId w:val="3"/>
  </w:num>
  <w:num w:numId="7" w16cid:durableId="689378775">
    <w:abstractNumId w:val="3"/>
  </w:num>
  <w:num w:numId="8" w16cid:durableId="317266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94"/>
    <w:rsid w:val="0004375C"/>
    <w:rsid w:val="00067596"/>
    <w:rsid w:val="00071490"/>
    <w:rsid w:val="00097CBE"/>
    <w:rsid w:val="000A7CFE"/>
    <w:rsid w:val="000D7B13"/>
    <w:rsid w:val="000E5AC1"/>
    <w:rsid w:val="00113F3A"/>
    <w:rsid w:val="001173FD"/>
    <w:rsid w:val="00117AC0"/>
    <w:rsid w:val="00121CBA"/>
    <w:rsid w:val="0015515C"/>
    <w:rsid w:val="00163AF1"/>
    <w:rsid w:val="001A13FC"/>
    <w:rsid w:val="001A299B"/>
    <w:rsid w:val="001A3974"/>
    <w:rsid w:val="001A7753"/>
    <w:rsid w:val="001B3D1C"/>
    <w:rsid w:val="001B69CC"/>
    <w:rsid w:val="00237D40"/>
    <w:rsid w:val="0024686B"/>
    <w:rsid w:val="00281EC5"/>
    <w:rsid w:val="002B57AE"/>
    <w:rsid w:val="002F6D36"/>
    <w:rsid w:val="00344265"/>
    <w:rsid w:val="003717FB"/>
    <w:rsid w:val="0037470E"/>
    <w:rsid w:val="003C6681"/>
    <w:rsid w:val="00401474"/>
    <w:rsid w:val="004422E4"/>
    <w:rsid w:val="004952A8"/>
    <w:rsid w:val="004B0FB0"/>
    <w:rsid w:val="004B3841"/>
    <w:rsid w:val="004C6FE9"/>
    <w:rsid w:val="004D24AF"/>
    <w:rsid w:val="004E1214"/>
    <w:rsid w:val="005402E5"/>
    <w:rsid w:val="00555EB5"/>
    <w:rsid w:val="00562E9B"/>
    <w:rsid w:val="0060754A"/>
    <w:rsid w:val="006D5EA1"/>
    <w:rsid w:val="006D734F"/>
    <w:rsid w:val="006E1C94"/>
    <w:rsid w:val="007106CB"/>
    <w:rsid w:val="00715B71"/>
    <w:rsid w:val="00730526"/>
    <w:rsid w:val="00734AB5"/>
    <w:rsid w:val="00740931"/>
    <w:rsid w:val="00745DDD"/>
    <w:rsid w:val="00777854"/>
    <w:rsid w:val="007E0623"/>
    <w:rsid w:val="0081018A"/>
    <w:rsid w:val="00812FA1"/>
    <w:rsid w:val="00847035"/>
    <w:rsid w:val="008510DF"/>
    <w:rsid w:val="00893BCC"/>
    <w:rsid w:val="008C7CA8"/>
    <w:rsid w:val="008E4AD3"/>
    <w:rsid w:val="008E587F"/>
    <w:rsid w:val="008F7D15"/>
    <w:rsid w:val="00927CF7"/>
    <w:rsid w:val="009E7FF8"/>
    <w:rsid w:val="00A16531"/>
    <w:rsid w:val="00A50724"/>
    <w:rsid w:val="00A527B7"/>
    <w:rsid w:val="00A60202"/>
    <w:rsid w:val="00AB3103"/>
    <w:rsid w:val="00AC6A83"/>
    <w:rsid w:val="00AC7810"/>
    <w:rsid w:val="00AF67FF"/>
    <w:rsid w:val="00B07FE8"/>
    <w:rsid w:val="00B2067E"/>
    <w:rsid w:val="00B25F24"/>
    <w:rsid w:val="00B31F0C"/>
    <w:rsid w:val="00B70E5E"/>
    <w:rsid w:val="00B823AF"/>
    <w:rsid w:val="00B96164"/>
    <w:rsid w:val="00BB394B"/>
    <w:rsid w:val="00BC17D9"/>
    <w:rsid w:val="00BE52AA"/>
    <w:rsid w:val="00BF1DC0"/>
    <w:rsid w:val="00C13127"/>
    <w:rsid w:val="00C34449"/>
    <w:rsid w:val="00C35999"/>
    <w:rsid w:val="00C95AC4"/>
    <w:rsid w:val="00CB22DB"/>
    <w:rsid w:val="00CE6AE2"/>
    <w:rsid w:val="00CE7E31"/>
    <w:rsid w:val="00CF3E79"/>
    <w:rsid w:val="00D105CA"/>
    <w:rsid w:val="00D33C47"/>
    <w:rsid w:val="00D54D17"/>
    <w:rsid w:val="00D67AF4"/>
    <w:rsid w:val="00D81853"/>
    <w:rsid w:val="00DB4847"/>
    <w:rsid w:val="00E93AB4"/>
    <w:rsid w:val="00E9528E"/>
    <w:rsid w:val="00EA2AF4"/>
    <w:rsid w:val="00EA6E6E"/>
    <w:rsid w:val="00EC632F"/>
    <w:rsid w:val="00ED4241"/>
    <w:rsid w:val="00F01376"/>
    <w:rsid w:val="00F75AB8"/>
    <w:rsid w:val="00FA1C75"/>
    <w:rsid w:val="00FB6B41"/>
    <w:rsid w:val="00FC60AB"/>
    <w:rsid w:val="00FD2F1F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4F29D"/>
  <w15:docId w15:val="{8F76D7F1-ED96-5A4A-9538-B885C98B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C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C5"/>
  </w:style>
  <w:style w:type="paragraph" w:styleId="Footer">
    <w:name w:val="footer"/>
    <w:basedOn w:val="Normal"/>
    <w:link w:val="FooterChar"/>
    <w:uiPriority w:val="99"/>
    <w:unhideWhenUsed/>
    <w:rsid w:val="002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C5"/>
  </w:style>
  <w:style w:type="paragraph" w:styleId="BalloonText">
    <w:name w:val="Balloon Text"/>
    <w:basedOn w:val="Normal"/>
    <w:link w:val="BalloonTextChar"/>
    <w:uiPriority w:val="99"/>
    <w:semiHidden/>
    <w:unhideWhenUsed/>
    <w:rsid w:val="0028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1EC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A299B"/>
    <w:pPr>
      <w:ind w:left="720"/>
      <w:contextualSpacing/>
    </w:pPr>
  </w:style>
  <w:style w:type="table" w:styleId="TableGrid">
    <w:name w:val="Table Grid"/>
    <w:basedOn w:val="TableNormal"/>
    <w:uiPriority w:val="59"/>
    <w:rsid w:val="004E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2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FA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FA1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409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way.nhs.uk/patients-and-visitors/accessing-health-reco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wayft.sar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way.nhs.uk/patients-and-visitors/accessing-health-recor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nalee/Downloads/RE_%20New%20Trust%20website_%20various%20actions/TEMPLATE%20-%20SARS%20-%20Requests%20for%20access%20to%20record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FF1F-653A-4166-848C-581C7AD7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SARS - Requests for access to records FORM.dotx</Template>
  <TotalTime>9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Foundation Trust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Lee</dc:creator>
  <cp:lastModifiedBy>Nina Lee</cp:lastModifiedBy>
  <cp:revision>4</cp:revision>
  <cp:lastPrinted>2017-09-04T13:09:00Z</cp:lastPrinted>
  <dcterms:created xsi:type="dcterms:W3CDTF">2024-03-14T17:04:00Z</dcterms:created>
  <dcterms:modified xsi:type="dcterms:W3CDTF">2024-03-14T17:16:00Z</dcterms:modified>
</cp:coreProperties>
</file>